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E8" w:rsidRPr="00AC4C3B" w:rsidRDefault="00D92AE8" w:rsidP="00AC4C3B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tr-TR"/>
        </w:rPr>
      </w:pPr>
    </w:p>
    <w:p w:rsidR="00D92AE8" w:rsidRPr="009665A1" w:rsidRDefault="00D92AE8" w:rsidP="009665A1">
      <w:pPr>
        <w:jc w:val="both"/>
        <w:rPr>
          <w:rFonts w:ascii="Arial" w:hAnsi="Arial" w:cs="Arial"/>
          <w:b/>
          <w:sz w:val="10"/>
          <w:szCs w:val="10"/>
        </w:rPr>
      </w:pPr>
    </w:p>
    <w:p w:rsidR="00D92AE8" w:rsidRDefault="00D92AE8" w:rsidP="00E55B5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Week 13</w:t>
      </w:r>
    </w:p>
    <w:p w:rsidR="00D92AE8" w:rsidRDefault="00D92AE8" w:rsidP="00E55B5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B-C Levels</w:t>
      </w:r>
    </w:p>
    <w:p w:rsidR="00D92AE8" w:rsidRPr="009665A1" w:rsidRDefault="00D92AE8" w:rsidP="00E55B5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Reading Supplementary Material</w:t>
      </w:r>
    </w:p>
    <w:p w:rsidR="00D92AE8" w:rsidRPr="009665A1" w:rsidRDefault="00D92AE8" w:rsidP="009665A1">
      <w:pPr>
        <w:jc w:val="both"/>
        <w:rPr>
          <w:rFonts w:ascii="Arial" w:hAnsi="Arial" w:cs="Arial"/>
          <w:b/>
          <w:sz w:val="32"/>
          <w:szCs w:val="32"/>
        </w:rPr>
      </w:pPr>
      <w:r w:rsidRPr="009665A1">
        <w:rPr>
          <w:rFonts w:ascii="Arial" w:hAnsi="Arial" w:cs="Arial"/>
          <w:b/>
          <w:i/>
          <w:sz w:val="32"/>
          <w:szCs w:val="32"/>
        </w:rPr>
        <w:t>STRATEGY</w:t>
      </w:r>
      <w:r w:rsidRPr="009665A1">
        <w:rPr>
          <w:rFonts w:ascii="Arial" w:hAnsi="Arial" w:cs="Arial"/>
          <w:b/>
          <w:sz w:val="32"/>
          <w:szCs w:val="32"/>
        </w:rPr>
        <w:t xml:space="preserve"> PRACTICE MAKES PERFECT</w:t>
      </w:r>
    </w:p>
    <w:p w:rsidR="00D92AE8" w:rsidRPr="009665A1" w:rsidRDefault="00D92AE8" w:rsidP="009665A1">
      <w:pPr>
        <w:jc w:val="both"/>
        <w:rPr>
          <w:rFonts w:ascii="Algerian" w:hAnsi="Algerian"/>
          <w:b/>
          <w:sz w:val="32"/>
          <w:szCs w:val="32"/>
        </w:rPr>
      </w:pPr>
      <w:r w:rsidRPr="009665A1">
        <w:rPr>
          <w:rFonts w:ascii="Algerian" w:hAnsi="Algerian"/>
          <w:b/>
          <w:sz w:val="32"/>
          <w:szCs w:val="32"/>
        </w:rPr>
        <w:t>Paraphrasing / Restatement</w:t>
      </w:r>
    </w:p>
    <w:p w:rsidR="00D92AE8" w:rsidRPr="009665A1" w:rsidRDefault="00D92AE8" w:rsidP="009665A1">
      <w:pPr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 xml:space="preserve">Expressing an idea using different grammatical structures and vocabulary without changing its meaning is called </w:t>
      </w:r>
      <w:r w:rsidRPr="009665A1">
        <w:rPr>
          <w:rFonts w:ascii="Arial" w:hAnsi="Arial" w:cs="Arial"/>
          <w:i/>
        </w:rPr>
        <w:t xml:space="preserve">paraphrasing </w:t>
      </w:r>
      <w:r w:rsidRPr="009665A1">
        <w:rPr>
          <w:rFonts w:ascii="Arial" w:hAnsi="Arial" w:cs="Arial"/>
        </w:rPr>
        <w:t>or</w:t>
      </w:r>
      <w:r w:rsidRPr="009665A1">
        <w:rPr>
          <w:rFonts w:ascii="Arial" w:hAnsi="Arial" w:cs="Arial"/>
          <w:i/>
        </w:rPr>
        <w:t xml:space="preserve"> restatement.</w:t>
      </w:r>
      <w:r w:rsidRPr="009665A1">
        <w:rPr>
          <w:rFonts w:ascii="Arial" w:hAnsi="Arial" w:cs="Arial"/>
        </w:rPr>
        <w:t xml:space="preserve"> It can be done by replacing words with similar meaning and different grammatical structures. </w:t>
      </w:r>
    </w:p>
    <w:p w:rsidR="00D92AE8" w:rsidRPr="009665A1" w:rsidRDefault="00D92AE8" w:rsidP="009665A1">
      <w:pPr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>While answering restatement questions in a multi-choice exam, you should pay attention to the following tips:</w:t>
      </w:r>
    </w:p>
    <w:p w:rsidR="00D92AE8" w:rsidRPr="009665A1" w:rsidRDefault="00D92AE8" w:rsidP="009665A1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>In the choices</w:t>
      </w:r>
      <w:r>
        <w:rPr>
          <w:rFonts w:ascii="Arial" w:hAnsi="Arial" w:cs="Arial"/>
        </w:rPr>
        <w:t>,</w:t>
      </w:r>
      <w:r w:rsidRPr="009665A1">
        <w:rPr>
          <w:rFonts w:ascii="Arial" w:hAnsi="Arial" w:cs="Arial"/>
        </w:rPr>
        <w:t xml:space="preserve"> look for a sentence that is the same TENSE with the sentence given. But beware of the following structures that have similar meaning:</w:t>
      </w:r>
    </w:p>
    <w:p w:rsidR="00D92AE8" w:rsidRDefault="00D92AE8" w:rsidP="009665A1">
      <w:pPr>
        <w:pStyle w:val="ListParagraph"/>
        <w:ind w:left="426"/>
        <w:jc w:val="both"/>
        <w:rPr>
          <w:rFonts w:ascii="Arial" w:hAnsi="Arial" w:cs="Arial"/>
        </w:rPr>
      </w:pPr>
      <w:r w:rsidRPr="009665A1">
        <w:rPr>
          <w:rFonts w:ascii="Arial" w:hAnsi="Arial" w:cs="Arial"/>
          <w:i/>
        </w:rPr>
        <w:t>I saw him two years ago = It has been two years since I last saw him.</w:t>
      </w:r>
      <w:r w:rsidRPr="009665A1">
        <w:rPr>
          <w:rFonts w:ascii="Arial" w:hAnsi="Arial" w:cs="Arial"/>
        </w:rPr>
        <w:t xml:space="preserve"> </w:t>
      </w:r>
    </w:p>
    <w:p w:rsidR="00D92AE8" w:rsidRPr="009665A1" w:rsidRDefault="00D92AE8" w:rsidP="009665A1">
      <w:pPr>
        <w:pStyle w:val="ListParagraph"/>
        <w:ind w:left="426"/>
        <w:jc w:val="both"/>
        <w:rPr>
          <w:rFonts w:ascii="Arial" w:hAnsi="Arial" w:cs="Arial"/>
        </w:rPr>
      </w:pPr>
    </w:p>
    <w:p w:rsidR="00D92AE8" w:rsidRDefault="00D92AE8" w:rsidP="009665A1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 xml:space="preserve">Some possible structural changes are: </w:t>
      </w:r>
    </w:p>
    <w:p w:rsidR="00D92AE8" w:rsidRPr="009665A1" w:rsidRDefault="00D92AE8" w:rsidP="009665A1">
      <w:pPr>
        <w:pStyle w:val="ListParagraph"/>
        <w:ind w:left="426"/>
        <w:jc w:val="both"/>
        <w:rPr>
          <w:rFonts w:ascii="Arial" w:hAnsi="Arial" w:cs="Arial"/>
        </w:rPr>
      </w:pPr>
    </w:p>
    <w:tbl>
      <w:tblPr>
        <w:tblW w:w="996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6"/>
        <w:gridCol w:w="5525"/>
      </w:tblGrid>
      <w:tr w:rsidR="00D92AE8" w:rsidRPr="00FF573E" w:rsidTr="00FF573E">
        <w:tc>
          <w:tcPr>
            <w:tcW w:w="4436" w:type="dxa"/>
          </w:tcPr>
          <w:p w:rsidR="00D92AE8" w:rsidRPr="00FF573E" w:rsidRDefault="00D92AE8" w:rsidP="00FF573E">
            <w:pPr>
              <w:pStyle w:val="ListParagraph"/>
              <w:spacing w:after="0" w:line="240" w:lineRule="auto"/>
              <w:ind w:left="563" w:firstLine="157"/>
              <w:jc w:val="both"/>
              <w:rPr>
                <w:rFonts w:ascii="Arial" w:hAnsi="Arial" w:cs="Arial"/>
              </w:rPr>
            </w:pPr>
          </w:p>
          <w:p w:rsidR="00D92AE8" w:rsidRPr="00FF573E" w:rsidRDefault="00D92AE8" w:rsidP="00FF573E">
            <w:pPr>
              <w:tabs>
                <w:tab w:val="left" w:pos="2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val="tr-TR" w:eastAsia="tr-TR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" o:spid="_x0000_s1026" type="#_x0000_t69" style="position:absolute;left:0;text-align:left;margin-left:92.7pt;margin-top:7.2pt;width:17.9pt;height:3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"/>
              </w:pict>
            </w:r>
            <w:r w:rsidRPr="00FF573E">
              <w:rPr>
                <w:rFonts w:ascii="Arial" w:hAnsi="Arial" w:cs="Arial"/>
              </w:rPr>
              <w:t>Active Voice</w:t>
            </w:r>
            <w:r w:rsidRPr="00FF573E">
              <w:rPr>
                <w:rFonts w:ascii="Arial" w:hAnsi="Arial" w:cs="Arial"/>
              </w:rPr>
              <w:tab/>
              <w:t>Passive Voice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:rsidR="00D92AE8" w:rsidRPr="00FF573E" w:rsidRDefault="00D92AE8" w:rsidP="00FF57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</w:rPr>
              <w:t xml:space="preserve">The scientist </w:t>
            </w:r>
            <w:r w:rsidRPr="00FF573E">
              <w:rPr>
                <w:rFonts w:ascii="Arial" w:hAnsi="Arial" w:cs="Arial"/>
                <w:b/>
              </w:rPr>
              <w:t>made</w:t>
            </w:r>
            <w:r w:rsidRPr="00FF573E">
              <w:rPr>
                <w:rFonts w:ascii="Arial" w:hAnsi="Arial" w:cs="Arial"/>
              </w:rPr>
              <w:t xml:space="preserve"> an important discovery.</w:t>
            </w:r>
          </w:p>
          <w:p w:rsidR="00D92AE8" w:rsidRPr="00FF573E" w:rsidRDefault="00D92AE8" w:rsidP="00FF57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</w:rPr>
              <w:t xml:space="preserve">An important discovery </w:t>
            </w:r>
            <w:r w:rsidRPr="00FF573E">
              <w:rPr>
                <w:rFonts w:ascii="Arial" w:hAnsi="Arial" w:cs="Arial"/>
                <w:b/>
              </w:rPr>
              <w:t>was made</w:t>
            </w:r>
            <w:r w:rsidRPr="00FF573E">
              <w:rPr>
                <w:rFonts w:ascii="Arial" w:hAnsi="Arial" w:cs="Arial"/>
              </w:rPr>
              <w:t>.</w:t>
            </w:r>
          </w:p>
        </w:tc>
      </w:tr>
      <w:tr w:rsidR="00D92AE8" w:rsidRPr="00FF573E" w:rsidTr="00FF573E">
        <w:tc>
          <w:tcPr>
            <w:tcW w:w="4436" w:type="dxa"/>
          </w:tcPr>
          <w:p w:rsidR="00D92AE8" w:rsidRPr="00FF573E" w:rsidRDefault="00D92AE8" w:rsidP="00FF573E">
            <w:pPr>
              <w:tabs>
                <w:tab w:val="left" w:pos="2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val="tr-TR" w:eastAsia="tr-TR"/>
              </w:rPr>
              <w:pict>
                <v:shape id="AutoShape 3" o:spid="_x0000_s1027" type="#_x0000_t69" style="position:absolute;left:0;text-align:left;margin-left:93.3pt;margin-top:6.7pt;width:17.9pt;height:3.5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"/>
              </w:pict>
            </w:r>
            <w:r w:rsidRPr="00FF573E">
              <w:rPr>
                <w:rFonts w:ascii="Arial" w:hAnsi="Arial" w:cs="Arial"/>
              </w:rPr>
              <w:t>Adverbial Clause             Adverbial Phrase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:rsidR="00D92AE8" w:rsidRPr="00FF573E" w:rsidRDefault="00D92AE8" w:rsidP="00FF573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Since</w:t>
            </w:r>
            <w:r w:rsidRPr="00FF573E">
              <w:rPr>
                <w:rFonts w:ascii="Arial" w:hAnsi="Arial" w:cs="Arial"/>
              </w:rPr>
              <w:t xml:space="preserve"> </w:t>
            </w:r>
            <w:r w:rsidRPr="00FF573E">
              <w:rPr>
                <w:rFonts w:ascii="Arial" w:hAnsi="Arial" w:cs="Arial"/>
                <w:b/>
              </w:rPr>
              <w:t>he failed</w:t>
            </w:r>
            <w:r w:rsidRPr="00FF573E">
              <w:rPr>
                <w:rFonts w:ascii="Arial" w:hAnsi="Arial" w:cs="Arial"/>
              </w:rPr>
              <w:t>, he felt disappointed.</w:t>
            </w:r>
          </w:p>
          <w:p w:rsidR="00D92AE8" w:rsidRPr="00FF573E" w:rsidRDefault="00D92AE8" w:rsidP="00FF573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Because of</w:t>
            </w:r>
            <w:r w:rsidRPr="00FF573E">
              <w:rPr>
                <w:rFonts w:ascii="Arial" w:hAnsi="Arial" w:cs="Arial"/>
              </w:rPr>
              <w:t xml:space="preserve"> </w:t>
            </w:r>
            <w:r w:rsidRPr="00FF573E">
              <w:rPr>
                <w:rFonts w:ascii="Arial" w:hAnsi="Arial" w:cs="Arial"/>
                <w:b/>
              </w:rPr>
              <w:t>his failure</w:t>
            </w:r>
            <w:r w:rsidRPr="00FF573E">
              <w:rPr>
                <w:rFonts w:ascii="Arial" w:hAnsi="Arial" w:cs="Arial"/>
              </w:rPr>
              <w:t>, he felt disappointed.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</w:p>
        </w:tc>
      </w:tr>
      <w:tr w:rsidR="00D92AE8" w:rsidRPr="00FF573E" w:rsidTr="00FF573E">
        <w:tc>
          <w:tcPr>
            <w:tcW w:w="4436" w:type="dxa"/>
          </w:tcPr>
          <w:p w:rsidR="00D92AE8" w:rsidRPr="00FF573E" w:rsidRDefault="00D92AE8" w:rsidP="00FF573E">
            <w:pPr>
              <w:tabs>
                <w:tab w:val="left" w:pos="2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val="tr-TR" w:eastAsia="tr-TR"/>
              </w:rPr>
              <w:pict>
                <v:shape id="AutoShape 4" o:spid="_x0000_s1028" type="#_x0000_t69" style="position:absolute;left:0;text-align:left;margin-left:93.3pt;margin-top:5.55pt;width:17.9pt;height:3.55pt;flip:y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"/>
              </w:pict>
            </w:r>
            <w:r w:rsidRPr="00FF573E">
              <w:rPr>
                <w:rFonts w:ascii="Arial" w:hAnsi="Arial" w:cs="Arial"/>
              </w:rPr>
              <w:t>Adverbial Clause             Participle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:rsidR="00D92AE8" w:rsidRPr="00FF573E" w:rsidRDefault="00D92AE8" w:rsidP="00FF57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As she was</w:t>
            </w:r>
            <w:r w:rsidRPr="00FF573E">
              <w:rPr>
                <w:rFonts w:ascii="Arial" w:hAnsi="Arial" w:cs="Arial"/>
              </w:rPr>
              <w:t xml:space="preserve"> the only child of a rich family, she ….</w:t>
            </w:r>
          </w:p>
          <w:p w:rsidR="00D92AE8" w:rsidRPr="00FF573E" w:rsidRDefault="00D92AE8" w:rsidP="00FF57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Being</w:t>
            </w:r>
            <w:r w:rsidRPr="00FF573E">
              <w:rPr>
                <w:rFonts w:ascii="Arial" w:hAnsi="Arial" w:cs="Arial"/>
              </w:rPr>
              <w:t xml:space="preserve"> the only child of a rich family, she….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</w:p>
        </w:tc>
      </w:tr>
      <w:tr w:rsidR="00D92AE8" w:rsidRPr="00FF573E" w:rsidTr="00FF573E">
        <w:tc>
          <w:tcPr>
            <w:tcW w:w="4436" w:type="dxa"/>
          </w:tcPr>
          <w:p w:rsidR="00D92AE8" w:rsidRPr="00FF573E" w:rsidRDefault="00D92AE8" w:rsidP="00FF573E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val="tr-TR" w:eastAsia="tr-TR"/>
              </w:rPr>
              <w:pict>
                <v:shape id="AutoShape 10" o:spid="_x0000_s1029" type="#_x0000_t69" style="position:absolute;left:0;text-align:left;margin-left:91.95pt;margin-top:5.65pt;width:17.9pt;height:3.5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"/>
              </w:pict>
            </w:r>
            <w:r w:rsidRPr="00FF573E">
              <w:rPr>
                <w:rFonts w:ascii="Arial" w:hAnsi="Arial" w:cs="Arial"/>
              </w:rPr>
              <w:t xml:space="preserve">Relative Clause     </w:t>
            </w:r>
            <w:r w:rsidRPr="00FF573E">
              <w:rPr>
                <w:rFonts w:ascii="Arial" w:hAnsi="Arial" w:cs="Arial"/>
              </w:rPr>
              <w:tab/>
              <w:t xml:space="preserve">      Reduced Relative  </w:t>
            </w:r>
          </w:p>
          <w:p w:rsidR="00D92AE8" w:rsidRPr="00FF573E" w:rsidRDefault="00D92AE8" w:rsidP="00FF573E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</w:rPr>
              <w:t xml:space="preserve">                                        Clause</w:t>
            </w:r>
          </w:p>
        </w:tc>
        <w:tc>
          <w:tcPr>
            <w:tcW w:w="5525" w:type="dxa"/>
          </w:tcPr>
          <w:p w:rsidR="00D92AE8" w:rsidRPr="00FF573E" w:rsidRDefault="00D92AE8" w:rsidP="00FF573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</w:rPr>
              <w:t>Orhan Pamuk’s latest book</w:t>
            </w:r>
            <w:r w:rsidRPr="00FF573E">
              <w:rPr>
                <w:rFonts w:ascii="Arial" w:hAnsi="Arial" w:cs="Arial"/>
                <w:b/>
              </w:rPr>
              <w:t xml:space="preserve">, which was published </w:t>
            </w:r>
            <w:r w:rsidRPr="00FF573E">
              <w:rPr>
                <w:rFonts w:ascii="Arial" w:hAnsi="Arial" w:cs="Arial"/>
              </w:rPr>
              <w:t>a year ago</w:t>
            </w:r>
            <w:r w:rsidRPr="00FF573E">
              <w:rPr>
                <w:rFonts w:ascii="Arial" w:hAnsi="Arial" w:cs="Arial"/>
                <w:b/>
              </w:rPr>
              <w:t>,</w:t>
            </w:r>
            <w:r w:rsidRPr="00FF573E">
              <w:rPr>
                <w:rFonts w:ascii="Arial" w:hAnsi="Arial" w:cs="Arial"/>
              </w:rPr>
              <w:t xml:space="preserve"> became a best seller.</w:t>
            </w:r>
          </w:p>
          <w:p w:rsidR="00D92AE8" w:rsidRPr="00FF573E" w:rsidRDefault="00D92AE8" w:rsidP="00FF573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</w:rPr>
              <w:t xml:space="preserve">Orhan Pamuk’s latest book, </w:t>
            </w:r>
            <w:r w:rsidRPr="00FF573E">
              <w:rPr>
                <w:rFonts w:ascii="Arial" w:hAnsi="Arial" w:cs="Arial"/>
                <w:b/>
              </w:rPr>
              <w:t xml:space="preserve">published </w:t>
            </w:r>
            <w:r w:rsidRPr="00FF573E">
              <w:rPr>
                <w:rFonts w:ascii="Arial" w:hAnsi="Arial" w:cs="Arial"/>
              </w:rPr>
              <w:t>a year ago, became a best seller.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</w:p>
        </w:tc>
      </w:tr>
      <w:tr w:rsidR="00D92AE8" w:rsidRPr="00FF573E" w:rsidTr="00FF573E">
        <w:tc>
          <w:tcPr>
            <w:tcW w:w="4436" w:type="dxa"/>
          </w:tcPr>
          <w:p w:rsidR="00D92AE8" w:rsidRPr="00FF573E" w:rsidRDefault="00D92AE8" w:rsidP="00FF573E">
            <w:pPr>
              <w:tabs>
                <w:tab w:val="left" w:pos="2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val="tr-TR" w:eastAsia="tr-TR"/>
              </w:rPr>
              <w:pict>
                <v:shape id="AutoShape 6" o:spid="_x0000_s1030" type="#_x0000_t69" style="position:absolute;left:0;text-align:left;margin-left:92.65pt;margin-top:4.45pt;width:17.9pt;height:4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"/>
              </w:pict>
            </w:r>
            <w:r w:rsidRPr="00FF573E">
              <w:rPr>
                <w:rFonts w:ascii="Arial" w:hAnsi="Arial" w:cs="Arial"/>
              </w:rPr>
              <w:t>Infinitive                          Gerund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:rsidR="00D92AE8" w:rsidRPr="00FF573E" w:rsidRDefault="00D92AE8" w:rsidP="00FF573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</w:rPr>
              <w:t xml:space="preserve">It is essential for a baby </w:t>
            </w:r>
            <w:r w:rsidRPr="00FF573E">
              <w:rPr>
                <w:rFonts w:ascii="Arial" w:hAnsi="Arial" w:cs="Arial"/>
                <w:b/>
              </w:rPr>
              <w:t>to drink</w:t>
            </w:r>
            <w:r w:rsidRPr="00FF573E">
              <w:rPr>
                <w:rFonts w:ascii="Arial" w:hAnsi="Arial" w:cs="Arial"/>
              </w:rPr>
              <w:t xml:space="preserve"> milk.</w:t>
            </w:r>
          </w:p>
          <w:p w:rsidR="00D92AE8" w:rsidRPr="00FF573E" w:rsidRDefault="00D92AE8" w:rsidP="00FF573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Drinking</w:t>
            </w:r>
            <w:r w:rsidRPr="00FF573E">
              <w:rPr>
                <w:rFonts w:ascii="Arial" w:hAnsi="Arial" w:cs="Arial"/>
              </w:rPr>
              <w:t xml:space="preserve"> milk is essential for a baby.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</w:p>
        </w:tc>
      </w:tr>
      <w:tr w:rsidR="00D92AE8" w:rsidRPr="00FF573E" w:rsidTr="00FF573E">
        <w:tc>
          <w:tcPr>
            <w:tcW w:w="4436" w:type="dxa"/>
          </w:tcPr>
          <w:p w:rsidR="00D92AE8" w:rsidRPr="00FF573E" w:rsidRDefault="00D92AE8" w:rsidP="00FF573E">
            <w:pPr>
              <w:tabs>
                <w:tab w:val="left" w:pos="2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val="tr-TR" w:eastAsia="tr-TR"/>
              </w:rPr>
              <w:pict>
                <v:shape id="AutoShape 7" o:spid="_x0000_s1031" type="#_x0000_t69" style="position:absolute;left:0;text-align:left;margin-left:94.6pt;margin-top:8.15pt;width:14.3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"/>
              </w:pict>
            </w:r>
            <w:r w:rsidRPr="00FF573E">
              <w:rPr>
                <w:rFonts w:ascii="Arial" w:hAnsi="Arial" w:cs="Arial"/>
              </w:rPr>
              <w:t>Noun Clause                   Noun Phrase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:rsidR="00D92AE8" w:rsidRPr="00FF573E" w:rsidRDefault="00D92AE8" w:rsidP="00FF573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8"/>
              <w:jc w:val="both"/>
              <w:rPr>
                <w:rFonts w:ascii="Arial" w:hAnsi="Arial" w:cs="Arial"/>
                <w:b/>
              </w:rPr>
            </w:pPr>
            <w:r w:rsidRPr="00FF573E">
              <w:rPr>
                <w:rFonts w:ascii="Arial" w:hAnsi="Arial" w:cs="Arial"/>
                <w:b/>
              </w:rPr>
              <w:t>Whether the results of this survey are reliable</w:t>
            </w:r>
            <w:r w:rsidRPr="00FF573E">
              <w:rPr>
                <w:rFonts w:ascii="Arial" w:hAnsi="Arial" w:cs="Arial"/>
              </w:rPr>
              <w:t xml:space="preserve"> is questionable.</w:t>
            </w:r>
          </w:p>
          <w:p w:rsidR="00D92AE8" w:rsidRPr="00FF573E" w:rsidRDefault="00D92AE8" w:rsidP="00FF573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The reliability of this survey’s results</w:t>
            </w:r>
            <w:r w:rsidRPr="00FF573E">
              <w:rPr>
                <w:rFonts w:ascii="Arial" w:hAnsi="Arial" w:cs="Arial"/>
              </w:rPr>
              <w:t xml:space="preserve"> is questionable.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</w:p>
        </w:tc>
      </w:tr>
      <w:tr w:rsidR="00D92AE8" w:rsidRPr="00FF573E" w:rsidTr="00FF573E">
        <w:tc>
          <w:tcPr>
            <w:tcW w:w="4436" w:type="dxa"/>
          </w:tcPr>
          <w:p w:rsidR="00D92AE8" w:rsidRPr="00FF573E" w:rsidRDefault="00D92AE8" w:rsidP="00FF573E">
            <w:pPr>
              <w:tabs>
                <w:tab w:val="left" w:pos="2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</w:rPr>
              <w:t>Adverbial Clause</w:t>
            </w:r>
          </w:p>
          <w:p w:rsidR="00D92AE8" w:rsidRPr="00FF573E" w:rsidRDefault="00D92AE8" w:rsidP="00FF573E">
            <w:pPr>
              <w:tabs>
                <w:tab w:val="left" w:pos="2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val="tr-TR" w:eastAsia="tr-TR"/>
              </w:rPr>
              <w:pict>
                <v:shape id="AutoShape 8" o:spid="_x0000_s1032" type="#_x0000_t69" style="position:absolute;left:0;text-align:left;margin-left:88.5pt;margin-top:5.85pt;width:17.9pt;height: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"/>
              </w:pict>
            </w:r>
            <w:r w:rsidRPr="00FF573E">
              <w:rPr>
                <w:rFonts w:ascii="Arial" w:hAnsi="Arial" w:cs="Arial"/>
              </w:rPr>
              <w:t xml:space="preserve">Adverbial Phrase        Sentence; transition, </w:t>
            </w:r>
          </w:p>
          <w:p w:rsidR="00D92AE8" w:rsidRPr="00FF573E" w:rsidRDefault="00D92AE8" w:rsidP="00FF573E">
            <w:pPr>
              <w:tabs>
                <w:tab w:val="left" w:pos="2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</w:rPr>
              <w:t>Participle                     sentence</w:t>
            </w:r>
          </w:p>
          <w:p w:rsidR="00D92AE8" w:rsidRPr="00FF573E" w:rsidRDefault="00D92AE8" w:rsidP="00FF573E">
            <w:pPr>
              <w:tabs>
                <w:tab w:val="left" w:pos="2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:rsidR="00D92AE8" w:rsidRPr="00FF573E" w:rsidRDefault="00D92AE8" w:rsidP="00FF573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Because he drove recklessly,</w:t>
            </w:r>
            <w:r w:rsidRPr="00FF573E">
              <w:rPr>
                <w:rFonts w:ascii="Arial" w:hAnsi="Arial" w:cs="Arial"/>
              </w:rPr>
              <w:t xml:space="preserve"> Gary caused a tragic accident.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Driving recklessly</w:t>
            </w:r>
            <w:r w:rsidRPr="00FF573E">
              <w:rPr>
                <w:rFonts w:ascii="Arial" w:hAnsi="Arial" w:cs="Arial"/>
              </w:rPr>
              <w:t>, Gary ….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Due to his reckless driving</w:t>
            </w:r>
            <w:r w:rsidRPr="00FF573E">
              <w:rPr>
                <w:rFonts w:ascii="Arial" w:hAnsi="Arial" w:cs="Arial"/>
              </w:rPr>
              <w:t>, Gray ….</w:t>
            </w:r>
          </w:p>
          <w:p w:rsidR="00D92AE8" w:rsidRPr="00FF573E" w:rsidRDefault="00D92AE8" w:rsidP="00FF573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>Gray drove recklessly; consequently</w:t>
            </w:r>
            <w:r w:rsidRPr="00FF573E">
              <w:rPr>
                <w:rFonts w:ascii="Arial" w:hAnsi="Arial" w:cs="Arial"/>
              </w:rPr>
              <w:t>, he caused a tragic accident.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</w:p>
        </w:tc>
      </w:tr>
      <w:tr w:rsidR="00D92AE8" w:rsidRPr="00FF573E" w:rsidTr="00FF573E">
        <w:tc>
          <w:tcPr>
            <w:tcW w:w="4436" w:type="dxa"/>
          </w:tcPr>
          <w:p w:rsidR="00D92AE8" w:rsidRPr="00FF573E" w:rsidRDefault="00D92AE8" w:rsidP="00FF573E">
            <w:pPr>
              <w:pStyle w:val="ListParagraph"/>
              <w:tabs>
                <w:tab w:val="left" w:pos="1665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noProof/>
                <w:lang w:val="tr-TR" w:eastAsia="tr-TR"/>
              </w:rPr>
              <w:pict>
                <v:shape id="AutoShape 9" o:spid="_x0000_s1033" type="#_x0000_t69" style="position:absolute;left:0;text-align:left;margin-left:87.5pt;margin-top:4.55pt;width:17.9pt;height: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"/>
              </w:pict>
            </w:r>
            <w:r w:rsidRPr="00FF573E">
              <w:rPr>
                <w:rFonts w:ascii="Arial" w:hAnsi="Arial" w:cs="Arial"/>
              </w:rPr>
              <w:t xml:space="preserve">If Clauses   </w:t>
            </w:r>
            <w:r w:rsidRPr="00FF573E">
              <w:rPr>
                <w:rFonts w:ascii="Arial" w:hAnsi="Arial" w:cs="Arial"/>
              </w:rPr>
              <w:tab/>
              <w:t xml:space="preserve">             Otherwise</w:t>
            </w:r>
          </w:p>
        </w:tc>
        <w:tc>
          <w:tcPr>
            <w:tcW w:w="5525" w:type="dxa"/>
          </w:tcPr>
          <w:p w:rsidR="00D92AE8" w:rsidRPr="00FF573E" w:rsidRDefault="00D92AE8" w:rsidP="00FF573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  <w:b/>
              </w:rPr>
              <w:t xml:space="preserve">If </w:t>
            </w:r>
            <w:r w:rsidRPr="00FF573E">
              <w:rPr>
                <w:rFonts w:ascii="Arial" w:hAnsi="Arial" w:cs="Arial"/>
              </w:rPr>
              <w:t>we do not hurry, we will be late.</w:t>
            </w:r>
          </w:p>
          <w:p w:rsidR="00D92AE8" w:rsidRPr="00FF573E" w:rsidRDefault="00D92AE8" w:rsidP="00FF573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FF573E">
              <w:rPr>
                <w:rFonts w:ascii="Arial" w:hAnsi="Arial" w:cs="Arial"/>
              </w:rPr>
              <w:t xml:space="preserve">We had better hurry, </w:t>
            </w:r>
            <w:r w:rsidRPr="00FF573E">
              <w:rPr>
                <w:rFonts w:ascii="Arial" w:hAnsi="Arial" w:cs="Arial"/>
                <w:b/>
              </w:rPr>
              <w:t xml:space="preserve">otherwise </w:t>
            </w:r>
            <w:r w:rsidRPr="00FF573E">
              <w:rPr>
                <w:rFonts w:ascii="Arial" w:hAnsi="Arial" w:cs="Arial"/>
              </w:rPr>
              <w:t>we will be late</w:t>
            </w:r>
          </w:p>
          <w:p w:rsidR="00D92AE8" w:rsidRPr="00FF573E" w:rsidRDefault="00D92AE8" w:rsidP="00FF573E">
            <w:pPr>
              <w:pStyle w:val="ListParagraph"/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</w:p>
        </w:tc>
      </w:tr>
    </w:tbl>
    <w:p w:rsidR="00D92AE8" w:rsidRDefault="00D92AE8" w:rsidP="009665A1">
      <w:pPr>
        <w:pStyle w:val="ListParagraph"/>
        <w:jc w:val="both"/>
        <w:rPr>
          <w:rFonts w:ascii="Arial" w:hAnsi="Arial" w:cs="Arial"/>
        </w:rPr>
      </w:pPr>
    </w:p>
    <w:p w:rsidR="00D92AE8" w:rsidRPr="009665A1" w:rsidRDefault="00D92AE8" w:rsidP="009665A1">
      <w:pPr>
        <w:pStyle w:val="ListParagraph"/>
        <w:jc w:val="both"/>
        <w:rPr>
          <w:rFonts w:ascii="Arial" w:hAnsi="Arial" w:cs="Arial"/>
        </w:rPr>
      </w:pPr>
    </w:p>
    <w:p w:rsidR="00D92AE8" w:rsidRPr="009665A1" w:rsidRDefault="00D92AE8" w:rsidP="003B712D">
      <w:pPr>
        <w:pStyle w:val="ListParagraph"/>
        <w:numPr>
          <w:ilvl w:val="0"/>
          <w:numId w:val="2"/>
        </w:numPr>
        <w:spacing w:after="0" w:line="300" w:lineRule="atLeast"/>
        <w:ind w:left="425" w:hanging="357"/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>Determine the subject of the sentence given and in the choices find the similar subjects.</w:t>
      </w:r>
    </w:p>
    <w:p w:rsidR="00D92AE8" w:rsidRPr="009665A1" w:rsidRDefault="00D92AE8" w:rsidP="003B712D">
      <w:pPr>
        <w:pStyle w:val="ListParagraph"/>
        <w:numPr>
          <w:ilvl w:val="0"/>
          <w:numId w:val="2"/>
        </w:numPr>
        <w:spacing w:after="0" w:line="300" w:lineRule="atLeast"/>
        <w:ind w:left="425" w:hanging="357"/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>Determine the main verb of the sentence given and find its equivalences in the choices.</w:t>
      </w:r>
    </w:p>
    <w:p w:rsidR="00D92AE8" w:rsidRPr="00D851E9" w:rsidRDefault="00D92AE8" w:rsidP="00D851E9">
      <w:pPr>
        <w:pStyle w:val="ListParagraph"/>
        <w:numPr>
          <w:ilvl w:val="0"/>
          <w:numId w:val="2"/>
        </w:numPr>
        <w:spacing w:after="0" w:line="300" w:lineRule="atLeast"/>
        <w:ind w:left="425" w:hanging="357"/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>If there is a conjunction in the sentence given, find a conjunction with similar meaning of the given one.</w:t>
      </w:r>
    </w:p>
    <w:p w:rsidR="00D92AE8" w:rsidRPr="009665A1" w:rsidRDefault="00D92AE8" w:rsidP="003B712D">
      <w:pPr>
        <w:pStyle w:val="ListParagraph"/>
        <w:numPr>
          <w:ilvl w:val="0"/>
          <w:numId w:val="2"/>
        </w:numPr>
        <w:spacing w:after="0" w:line="300" w:lineRule="atLeast"/>
        <w:ind w:left="425" w:hanging="357"/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>If there is a modal in the sentence given, find modal or other structures which are similar in meaning.</w:t>
      </w:r>
    </w:p>
    <w:p w:rsidR="00D92AE8" w:rsidRPr="009665A1" w:rsidRDefault="00D92AE8" w:rsidP="003B712D">
      <w:pPr>
        <w:pStyle w:val="ListParagraph"/>
        <w:numPr>
          <w:ilvl w:val="0"/>
          <w:numId w:val="2"/>
        </w:numPr>
        <w:spacing w:after="0" w:line="300" w:lineRule="atLeast"/>
        <w:ind w:left="425" w:hanging="357"/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>If there is a quantifier in the sentence given, find a quantifier which has similar meaning of the given one.</w:t>
      </w:r>
    </w:p>
    <w:p w:rsidR="00D92AE8" w:rsidRPr="009665A1" w:rsidRDefault="00D92AE8" w:rsidP="003B712D">
      <w:pPr>
        <w:pStyle w:val="ListParagraph"/>
        <w:numPr>
          <w:ilvl w:val="0"/>
          <w:numId w:val="2"/>
        </w:numPr>
        <w:spacing w:after="0" w:line="300" w:lineRule="atLeast"/>
        <w:ind w:left="425" w:hanging="357"/>
        <w:jc w:val="both"/>
        <w:rPr>
          <w:rFonts w:ascii="Arial" w:hAnsi="Arial" w:cs="Arial"/>
        </w:rPr>
      </w:pPr>
      <w:r w:rsidRPr="009665A1">
        <w:rPr>
          <w:rFonts w:ascii="Arial" w:hAnsi="Arial" w:cs="Arial"/>
        </w:rPr>
        <w:t>If there is a comparison in the sentence given, the correct choice must also contain a comparison.</w:t>
      </w:r>
    </w:p>
    <w:p w:rsidR="00D92AE8" w:rsidRPr="009665A1" w:rsidRDefault="00D92AE8" w:rsidP="003B712D">
      <w:pPr>
        <w:pStyle w:val="ListParagraph"/>
        <w:numPr>
          <w:ilvl w:val="0"/>
          <w:numId w:val="2"/>
        </w:numPr>
        <w:spacing w:after="0" w:line="300" w:lineRule="atLeast"/>
        <w:ind w:left="425" w:hanging="357"/>
        <w:jc w:val="both"/>
      </w:pPr>
      <w:r w:rsidRPr="009665A1">
        <w:rPr>
          <w:rFonts w:ascii="Arial" w:hAnsi="Arial" w:cs="Arial"/>
        </w:rPr>
        <w:t>If there is an order in the sentence given, the same order must be kept in the correct choice.</w:t>
      </w:r>
    </w:p>
    <w:p w:rsidR="00D92AE8" w:rsidRPr="009665A1" w:rsidRDefault="00D92AE8" w:rsidP="009665A1">
      <w:pPr>
        <w:pStyle w:val="ListParagraph"/>
        <w:jc w:val="both"/>
      </w:pPr>
    </w:p>
    <w:p w:rsidR="00D92AE8" w:rsidRPr="009665A1" w:rsidRDefault="00D92AE8" w:rsidP="009665A1">
      <w:pPr>
        <w:pStyle w:val="ListParagraph"/>
        <w:jc w:val="both"/>
        <w:rPr>
          <w:b/>
        </w:rPr>
      </w:pPr>
    </w:p>
    <w:p w:rsidR="00D92AE8" w:rsidRPr="003B712D" w:rsidRDefault="00D92AE8" w:rsidP="009665A1">
      <w:pPr>
        <w:pStyle w:val="ListParagraph"/>
        <w:ind w:left="0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EXERCISES</w:t>
      </w:r>
    </w:p>
    <w:p w:rsidR="00D92AE8" w:rsidRPr="003B712D" w:rsidRDefault="00D92AE8" w:rsidP="009665A1">
      <w:pPr>
        <w:pStyle w:val="ListParagraph"/>
        <w:ind w:left="0"/>
        <w:jc w:val="both"/>
        <w:rPr>
          <w:rFonts w:ascii="Arial" w:hAnsi="Arial" w:cs="Arial"/>
          <w:b/>
          <w:u w:val="single"/>
        </w:rPr>
      </w:pPr>
      <w:r w:rsidRPr="003B712D">
        <w:rPr>
          <w:rFonts w:ascii="Arial" w:hAnsi="Arial" w:cs="Arial"/>
          <w:b/>
          <w:u w:val="single"/>
        </w:rPr>
        <w:t>Choose the sentence that is closest in meaning to the sentence given.</w:t>
      </w:r>
    </w:p>
    <w:p w:rsidR="00D92AE8" w:rsidRPr="003B712D" w:rsidRDefault="00D92AE8" w:rsidP="009665A1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426" w:hanging="283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In some companies, women earn as much money as men.</w:t>
      </w:r>
    </w:p>
    <w:p w:rsidR="00D92AE8" w:rsidRPr="003B712D" w:rsidRDefault="00D92AE8" w:rsidP="003B712D">
      <w:pPr>
        <w:pStyle w:val="ListParagraph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In some companies, men are paid much more money than women.</w:t>
      </w:r>
    </w:p>
    <w:p w:rsidR="00D92AE8" w:rsidRPr="003B712D" w:rsidRDefault="00D92AE8" w:rsidP="003B712D">
      <w:pPr>
        <w:pStyle w:val="ListParagraph"/>
        <w:numPr>
          <w:ilvl w:val="0"/>
          <w:numId w:val="4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Women and men are paid equally in some companies.</w:t>
      </w:r>
    </w:p>
    <w:p w:rsidR="00D92AE8" w:rsidRPr="003B712D" w:rsidRDefault="00D92AE8" w:rsidP="003B712D">
      <w:pPr>
        <w:pStyle w:val="ListParagraph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In some companies, women have never earned as much money as men do.</w:t>
      </w:r>
    </w:p>
    <w:p w:rsidR="00D92AE8" w:rsidRDefault="00D92AE8" w:rsidP="003B712D">
      <w:pPr>
        <w:pStyle w:val="ListParagraph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more women earn, the less </w:t>
      </w:r>
      <w:r w:rsidRPr="003B712D">
        <w:rPr>
          <w:rFonts w:ascii="Arial" w:hAnsi="Arial" w:cs="Arial"/>
        </w:rPr>
        <w:t>men are paid.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  <w:b/>
        </w:rPr>
        <w:t>Samenta Duboir, the famous billionaire, was last seen in September.</w:t>
      </w:r>
    </w:p>
    <w:p w:rsidR="00D92AE8" w:rsidRPr="003B712D" w:rsidRDefault="00D92AE8" w:rsidP="003B712D">
      <w:pPr>
        <w:pStyle w:val="ListParagraph"/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Noone saw Duboir before September.</w:t>
      </w:r>
    </w:p>
    <w:p w:rsidR="00D92AE8" w:rsidRPr="003B712D" w:rsidRDefault="00D92AE8" w:rsidP="003B712D">
      <w:pPr>
        <w:pStyle w:val="ListParagraph"/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Duboir wasn’t seen before September.</w:t>
      </w:r>
    </w:p>
    <w:p w:rsidR="00D92AE8" w:rsidRPr="003B712D" w:rsidRDefault="00D92AE8" w:rsidP="003B712D">
      <w:pPr>
        <w:pStyle w:val="ListParagraph"/>
        <w:numPr>
          <w:ilvl w:val="0"/>
          <w:numId w:val="5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Noone has seen Duboir  since September.</w:t>
      </w:r>
    </w:p>
    <w:p w:rsidR="00D92AE8" w:rsidRDefault="00D92AE8" w:rsidP="003B712D">
      <w:pPr>
        <w:pStyle w:val="ListParagraph"/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Duboir didn’t see anyone since September.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Sometimes there is so much traffic on the roads that it’s quicker to walk than drive.</w:t>
      </w:r>
    </w:p>
    <w:p w:rsidR="00D92AE8" w:rsidRPr="003B712D" w:rsidRDefault="00D92AE8" w:rsidP="003B712D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The traffic is at times so heavy that you can walk there faster than you can go in a car.</w:t>
      </w:r>
    </w:p>
    <w:p w:rsidR="00D92AE8" w:rsidRPr="003B712D" w:rsidRDefault="00D92AE8" w:rsidP="003B712D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There is so much traffic these days that it is easier to walk than to drive.</w:t>
      </w:r>
    </w:p>
    <w:p w:rsidR="00D92AE8" w:rsidRPr="003B712D" w:rsidRDefault="00D92AE8" w:rsidP="003B712D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At certain times of the day it really is better to walk than drive in the heavy traffic.</w:t>
      </w:r>
    </w:p>
    <w:p w:rsidR="00D92AE8" w:rsidRDefault="00D92AE8" w:rsidP="003B712D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If there is no special hurry we may walk instead of going by car.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The dealer told us that the car was in perfect condition but we don’t know how reliable he is.</w:t>
      </w:r>
    </w:p>
    <w:p w:rsidR="00D92AE8" w:rsidRPr="003B712D" w:rsidRDefault="00D92AE8" w:rsidP="003B712D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If you go to reliable dealer he will be sure to advice you properly on the condition of a car.</w:t>
      </w:r>
    </w:p>
    <w:p w:rsidR="00D92AE8" w:rsidRPr="003B712D" w:rsidRDefault="00D92AE8" w:rsidP="003B712D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You should only buy a used car when you are sure the dealer is absolutely reliable.</w:t>
      </w:r>
    </w:p>
    <w:p w:rsidR="00D92AE8" w:rsidRPr="003B712D" w:rsidRDefault="00D92AE8" w:rsidP="003B712D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According to the dealer, the car is as good as new, but we can’t be sure he is telling the truth.</w:t>
      </w:r>
    </w:p>
    <w:p w:rsidR="00D92AE8" w:rsidRDefault="00D92AE8" w:rsidP="003B712D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As the dealer rightly said, only a new car is ever in perfect condition.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Mrs. Hill regrets working in that dirty office with an old moody boss for years.</w:t>
      </w:r>
    </w:p>
    <w:p w:rsidR="00D92AE8" w:rsidRPr="003B712D" w:rsidRDefault="00D92AE8" w:rsidP="003B712D">
      <w:pPr>
        <w:pStyle w:val="ListParagraph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“If only I worked in that dirty office with an old moody boss for years,” she says.</w:t>
      </w:r>
    </w:p>
    <w:p w:rsidR="00D92AE8" w:rsidRPr="003B712D" w:rsidRDefault="00D92AE8" w:rsidP="003B712D">
      <w:pPr>
        <w:pStyle w:val="ListParagraph"/>
        <w:numPr>
          <w:ilvl w:val="0"/>
          <w:numId w:val="8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“I wish I hadn’t worked in that dirty office with an old moody boss for years,” she says.</w:t>
      </w:r>
    </w:p>
    <w:p w:rsidR="00D92AE8" w:rsidRPr="003B712D" w:rsidRDefault="00D92AE8" w:rsidP="003B712D">
      <w:pPr>
        <w:pStyle w:val="ListParagraph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“I’ll be working in that dirty office with an old moody boss for years and I regret it,” she says.</w:t>
      </w:r>
    </w:p>
    <w:p w:rsidR="00D92AE8" w:rsidRDefault="00D92AE8" w:rsidP="003B712D">
      <w:pPr>
        <w:pStyle w:val="ListParagraph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“I wish I wouldn’t have to work in that dirty office with an old moody boss for years,” she says.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The project turned out to be so costly that we decided not to go on with it.</w:t>
      </w:r>
    </w:p>
    <w:p w:rsidR="00D92AE8" w:rsidRPr="003B712D" w:rsidRDefault="00D92AE8" w:rsidP="003B712D">
      <w:pPr>
        <w:pStyle w:val="ListParagraph"/>
        <w:numPr>
          <w:ilvl w:val="0"/>
          <w:numId w:val="9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We had to abandon the project though we lost a lot of money by it.</w:t>
      </w:r>
    </w:p>
    <w:p w:rsidR="00D92AE8" w:rsidRPr="003B712D" w:rsidRDefault="00D92AE8" w:rsidP="003B712D">
      <w:pPr>
        <w:pStyle w:val="ListParagraph"/>
        <w:numPr>
          <w:ilvl w:val="0"/>
          <w:numId w:val="9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The decision to cancel the project actually proved costly.</w:t>
      </w:r>
    </w:p>
    <w:p w:rsidR="00D92AE8" w:rsidRPr="003B712D" w:rsidRDefault="00D92AE8" w:rsidP="003B712D">
      <w:pPr>
        <w:pStyle w:val="ListParagraph"/>
        <w:numPr>
          <w:ilvl w:val="0"/>
          <w:numId w:val="9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We gave up the project since it was starting to cost so much.</w:t>
      </w:r>
    </w:p>
    <w:p w:rsidR="00D92AE8" w:rsidRDefault="00D92AE8" w:rsidP="003B712D">
      <w:pPr>
        <w:pStyle w:val="ListParagraph"/>
        <w:numPr>
          <w:ilvl w:val="0"/>
          <w:numId w:val="9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So much money had been spent on the project that we couldn’t afford to give it up.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I didn’t enjoy this last novel nearly as much as his early ones.</w:t>
      </w:r>
    </w:p>
    <w:p w:rsidR="00D92AE8" w:rsidRPr="003B712D" w:rsidRDefault="00D92AE8" w:rsidP="003B712D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I thought his early novels were good, but this last one was even better.</w:t>
      </w:r>
    </w:p>
    <w:p w:rsidR="00D92AE8" w:rsidRPr="003B712D" w:rsidRDefault="00D92AE8" w:rsidP="003B712D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His first novel was his best, I quite enjoyed his last one too.</w:t>
      </w:r>
    </w:p>
    <w:p w:rsidR="00D92AE8" w:rsidRPr="003B712D" w:rsidRDefault="00D92AE8" w:rsidP="003B712D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In comparison with his last novel, even his early novels were good.</w:t>
      </w:r>
    </w:p>
    <w:p w:rsidR="00D92AE8" w:rsidRDefault="00D92AE8" w:rsidP="003B712D">
      <w:pPr>
        <w:pStyle w:val="ListParagraph"/>
        <w:numPr>
          <w:ilvl w:val="0"/>
          <w:numId w:val="10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His early novels gave me far more pleasure than this last one did.</w:t>
      </w:r>
    </w:p>
    <w:p w:rsidR="00D92AE8" w:rsidRPr="00AC4C3B" w:rsidRDefault="00D92AE8" w:rsidP="00AC4C3B">
      <w:pPr>
        <w:jc w:val="both"/>
        <w:rPr>
          <w:rFonts w:ascii="Arial" w:hAnsi="Arial" w:cs="Arial"/>
          <w:highlight w:val="lightGray"/>
        </w:rPr>
      </w:pPr>
    </w:p>
    <w:p w:rsidR="00D92AE8" w:rsidRDefault="00D92AE8" w:rsidP="003B712D">
      <w:pPr>
        <w:pStyle w:val="ListParagraph"/>
        <w:ind w:left="567"/>
        <w:jc w:val="both"/>
        <w:rPr>
          <w:rFonts w:ascii="Arial" w:hAnsi="Arial" w:cs="Arial"/>
          <w:highlight w:val="lightGray"/>
        </w:rPr>
      </w:pP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  <w:highlight w:val="lightGray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The only underdeveloped county not to send a representative was Sudan.</w:t>
      </w:r>
    </w:p>
    <w:p w:rsidR="00D92AE8" w:rsidRPr="003B712D" w:rsidRDefault="00D92AE8" w:rsidP="003B712D">
      <w:pPr>
        <w:pStyle w:val="ListParagraph"/>
        <w:numPr>
          <w:ilvl w:val="0"/>
          <w:numId w:val="11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Except for Sudan, all the underdeveloped countries sent representative.</w:t>
      </w:r>
    </w:p>
    <w:p w:rsidR="00D92AE8" w:rsidRPr="003B712D" w:rsidRDefault="00D92AE8" w:rsidP="003B712D">
      <w:pPr>
        <w:pStyle w:val="ListParagraph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Only the underdeveloped countries sent a representative to Sudan.</w:t>
      </w:r>
    </w:p>
    <w:p w:rsidR="00D92AE8" w:rsidRPr="003B712D" w:rsidRDefault="00D92AE8" w:rsidP="003B712D">
      <w:pPr>
        <w:pStyle w:val="ListParagraph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Sudan was the only underdeveloped country to send a representative.</w:t>
      </w:r>
    </w:p>
    <w:p w:rsidR="00D92AE8" w:rsidRDefault="00D92AE8" w:rsidP="003B712D">
      <w:pPr>
        <w:pStyle w:val="ListParagraph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The underdeveloped countries were only represented by Sudan.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Shall I help you with the washing up?</w:t>
      </w:r>
    </w:p>
    <w:p w:rsidR="00D92AE8" w:rsidRPr="003B712D" w:rsidRDefault="00D92AE8" w:rsidP="003B712D">
      <w:pPr>
        <w:pStyle w:val="ListParagraph"/>
        <w:numPr>
          <w:ilvl w:val="0"/>
          <w:numId w:val="12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Do I have to help you with the washing up?</w:t>
      </w:r>
    </w:p>
    <w:p w:rsidR="00D92AE8" w:rsidRPr="003B712D" w:rsidRDefault="00D92AE8" w:rsidP="003B712D">
      <w:pPr>
        <w:pStyle w:val="ListParagraph"/>
        <w:numPr>
          <w:ilvl w:val="0"/>
          <w:numId w:val="12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Should I do the washing up?</w:t>
      </w:r>
    </w:p>
    <w:p w:rsidR="00D92AE8" w:rsidRPr="003B712D" w:rsidRDefault="00D92AE8" w:rsidP="003B712D">
      <w:pPr>
        <w:pStyle w:val="ListParagraph"/>
        <w:numPr>
          <w:ilvl w:val="0"/>
          <w:numId w:val="12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Would you like me to do the washing up?</w:t>
      </w:r>
    </w:p>
    <w:p w:rsidR="00D92AE8" w:rsidRDefault="00D92AE8" w:rsidP="003B712D">
      <w:pPr>
        <w:pStyle w:val="ListParagraph"/>
        <w:numPr>
          <w:ilvl w:val="0"/>
          <w:numId w:val="12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Would you like me to help you with the washing up?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  <w:highlight w:val="lightGray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The play we saw last night wasn’t particularly good.</w:t>
      </w:r>
    </w:p>
    <w:p w:rsidR="00D92AE8" w:rsidRPr="003B712D" w:rsidRDefault="00D92AE8" w:rsidP="003B712D">
      <w:pPr>
        <w:pStyle w:val="ListParagraph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We were disappointed because we couldn’t go to theatre last night.</w:t>
      </w:r>
    </w:p>
    <w:p w:rsidR="00D92AE8" w:rsidRPr="003B712D" w:rsidRDefault="00D92AE8" w:rsidP="003B712D">
      <w:pPr>
        <w:pStyle w:val="ListParagraph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The play we saw last night was extremely enjoyable.</w:t>
      </w:r>
    </w:p>
    <w:p w:rsidR="00D92AE8" w:rsidRPr="003B712D" w:rsidRDefault="00D92AE8" w:rsidP="003B712D">
      <w:pPr>
        <w:pStyle w:val="ListParagraph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We went to the theatre last night and watched the play of our lives.</w:t>
      </w:r>
    </w:p>
    <w:p w:rsidR="00D92AE8" w:rsidRDefault="00D92AE8" w:rsidP="003B712D">
      <w:pPr>
        <w:pStyle w:val="ListParagraph"/>
        <w:numPr>
          <w:ilvl w:val="0"/>
          <w:numId w:val="13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We weren’t impressed by the play we saw last night.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  <w:highlight w:val="lightGray"/>
        </w:rPr>
      </w:pPr>
    </w:p>
    <w:p w:rsidR="00D92AE8" w:rsidRPr="00AC4C3B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AC4C3B">
        <w:rPr>
          <w:rFonts w:ascii="Arial" w:hAnsi="Arial" w:cs="Arial"/>
          <w:b/>
        </w:rPr>
        <w:t xml:space="preserve"> If he doesn’t wear his glasses, he can’t see the whiteboard.</w:t>
      </w:r>
    </w:p>
    <w:p w:rsidR="00D92AE8" w:rsidRPr="003B712D" w:rsidRDefault="00D92AE8" w:rsidP="003B712D">
      <w:pPr>
        <w:pStyle w:val="ListParagraph"/>
        <w:numPr>
          <w:ilvl w:val="0"/>
          <w:numId w:val="14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He can’t see the whiteboard even when he wears his glasses.</w:t>
      </w:r>
    </w:p>
    <w:p w:rsidR="00D92AE8" w:rsidRPr="003B712D" w:rsidRDefault="00D92AE8" w:rsidP="003B712D">
      <w:pPr>
        <w:pStyle w:val="ListParagraph"/>
        <w:numPr>
          <w:ilvl w:val="0"/>
          <w:numId w:val="14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Since he wasn’t wearing his glasses, he couldn’t see the whiteboard.</w:t>
      </w:r>
    </w:p>
    <w:p w:rsidR="00D92AE8" w:rsidRPr="003B712D" w:rsidRDefault="00D92AE8" w:rsidP="003B712D">
      <w:pPr>
        <w:pStyle w:val="ListParagraph"/>
        <w:numPr>
          <w:ilvl w:val="0"/>
          <w:numId w:val="14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He can’t see the whiteboard unless he wears his glasses.</w:t>
      </w:r>
    </w:p>
    <w:p w:rsidR="00D92AE8" w:rsidRDefault="00D92AE8" w:rsidP="003B712D">
      <w:pPr>
        <w:pStyle w:val="ListParagraph"/>
        <w:numPr>
          <w:ilvl w:val="0"/>
          <w:numId w:val="14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Whether he wears his glasses or not he can’t see the whiteboard.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By the year 2050, there will be no trees left in this town.</w:t>
      </w:r>
    </w:p>
    <w:p w:rsidR="00D92AE8" w:rsidRPr="003B712D" w:rsidRDefault="00D92AE8" w:rsidP="003B712D">
      <w:pPr>
        <w:pStyle w:val="ListParagraph"/>
        <w:numPr>
          <w:ilvl w:val="0"/>
          <w:numId w:val="15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After the year 2050, there won’t</w:t>
      </w:r>
      <w:r w:rsidRPr="003B712D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many</w:t>
      </w:r>
      <w:r w:rsidRPr="003B712D">
        <w:rPr>
          <w:rFonts w:ascii="Arial" w:hAnsi="Arial" w:cs="Arial"/>
        </w:rPr>
        <w:t xml:space="preserve"> trees in this town.</w:t>
      </w:r>
    </w:p>
    <w:p w:rsidR="00D92AE8" w:rsidRPr="003B712D" w:rsidRDefault="00D92AE8" w:rsidP="003B712D">
      <w:pPr>
        <w:pStyle w:val="ListParagraph"/>
        <w:numPr>
          <w:ilvl w:val="0"/>
          <w:numId w:val="15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Before the 2050, they will have cut down all the trees in this town.</w:t>
      </w:r>
    </w:p>
    <w:p w:rsidR="00D92AE8" w:rsidRPr="003B712D" w:rsidRDefault="00D92AE8" w:rsidP="003B712D">
      <w:pPr>
        <w:pStyle w:val="ListParagraph"/>
        <w:numPr>
          <w:ilvl w:val="0"/>
          <w:numId w:val="15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Until the year 2050, the trees will be maintained in this town.</w:t>
      </w:r>
    </w:p>
    <w:p w:rsidR="00D92AE8" w:rsidRDefault="00D92AE8" w:rsidP="003B712D">
      <w:pPr>
        <w:pStyle w:val="ListParagraph"/>
        <w:numPr>
          <w:ilvl w:val="0"/>
          <w:numId w:val="15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In the year 2050, they will cut down all the trees in this town.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Perhaps because he’s had such a hard life he looks older than he actually is.</w:t>
      </w:r>
    </w:p>
    <w:p w:rsidR="00D92AE8" w:rsidRPr="003B712D" w:rsidRDefault="00D92AE8" w:rsidP="003B712D">
      <w:pPr>
        <w:pStyle w:val="ListParagraph"/>
        <w:numPr>
          <w:ilvl w:val="0"/>
          <w:numId w:val="16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If you look at him closely it’s clear that he’s had a hard life.</w:t>
      </w:r>
    </w:p>
    <w:p w:rsidR="00D92AE8" w:rsidRPr="003B712D" w:rsidRDefault="00D92AE8" w:rsidP="003B712D">
      <w:pPr>
        <w:pStyle w:val="ListParagraph"/>
        <w:numPr>
          <w:ilvl w:val="0"/>
          <w:numId w:val="16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As he’s got older he’s realised how hard life can really be.</w:t>
      </w:r>
    </w:p>
    <w:p w:rsidR="00D92AE8" w:rsidRPr="003B712D" w:rsidRDefault="00D92AE8" w:rsidP="003B712D">
      <w:pPr>
        <w:pStyle w:val="ListParagraph"/>
        <w:numPr>
          <w:ilvl w:val="0"/>
          <w:numId w:val="16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The fact that one gets older means that life gets harder.</w:t>
      </w:r>
    </w:p>
    <w:p w:rsidR="00D92AE8" w:rsidRPr="00AC4C3B" w:rsidRDefault="00D92AE8" w:rsidP="003B712D">
      <w:pPr>
        <w:pStyle w:val="ListParagraph"/>
        <w:numPr>
          <w:ilvl w:val="0"/>
          <w:numId w:val="16"/>
        </w:numPr>
        <w:ind w:left="567"/>
        <w:jc w:val="both"/>
        <w:rPr>
          <w:rFonts w:ascii="Arial" w:hAnsi="Arial" w:cs="Arial"/>
          <w:highlight w:val="lightGray"/>
        </w:rPr>
      </w:pPr>
      <w:r w:rsidRPr="00AC4C3B">
        <w:rPr>
          <w:rFonts w:ascii="Arial" w:hAnsi="Arial" w:cs="Arial"/>
          <w:highlight w:val="lightGray"/>
        </w:rPr>
        <w:t>His life has been far from easy and that could have aged him.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Few of the people who attended the opening of the exhibition realised just how remarkable</w:t>
      </w:r>
    </w:p>
    <w:p w:rsidR="00D92AE8" w:rsidRPr="003B712D" w:rsidRDefault="00D92AE8" w:rsidP="00F3173D">
      <w:pPr>
        <w:pStyle w:val="ListParagraph"/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 xml:space="preserve"> it was.</w:t>
      </w:r>
    </w:p>
    <w:p w:rsidR="00D92AE8" w:rsidRPr="003B712D" w:rsidRDefault="00D92AE8" w:rsidP="003B712D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Many people at the opening were unable to appreciate the worth of the exhibition.</w:t>
      </w:r>
    </w:p>
    <w:p w:rsidR="00D92AE8" w:rsidRPr="003B712D" w:rsidRDefault="00D92AE8" w:rsidP="003B712D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The great majority of the people were in fact impressed by the exhibition when it was opened.</w:t>
      </w:r>
    </w:p>
    <w:p w:rsidR="00D92AE8" w:rsidRPr="003B712D" w:rsidRDefault="00D92AE8" w:rsidP="003B712D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At the opening of the exhibition some people thought it was inefficiently organized.</w:t>
      </w:r>
    </w:p>
    <w:p w:rsidR="00D92AE8" w:rsidRPr="003B712D" w:rsidRDefault="00D92AE8" w:rsidP="003B712D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Of those who attended the opening some thought the exhibition was rather disappointing.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Tim didn’t have to take so many clothes on his two-day trip.</w:t>
      </w:r>
    </w:p>
    <w:p w:rsidR="00D92AE8" w:rsidRPr="003B712D" w:rsidRDefault="00D92AE8" w:rsidP="003B712D">
      <w:pPr>
        <w:pStyle w:val="ListParagraph"/>
        <w:numPr>
          <w:ilvl w:val="0"/>
          <w:numId w:val="18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Tim decided not to take so many clothes on his two-day trip.</w:t>
      </w:r>
    </w:p>
    <w:p w:rsidR="00D92AE8" w:rsidRPr="003B712D" w:rsidRDefault="00D92AE8" w:rsidP="003B712D">
      <w:pPr>
        <w:pStyle w:val="ListParagraph"/>
        <w:numPr>
          <w:ilvl w:val="0"/>
          <w:numId w:val="18"/>
        </w:numPr>
        <w:ind w:left="567"/>
        <w:jc w:val="both"/>
        <w:rPr>
          <w:rFonts w:ascii="Arial" w:hAnsi="Arial" w:cs="Arial"/>
          <w:highlight w:val="lightGray"/>
        </w:rPr>
      </w:pPr>
      <w:r w:rsidRPr="003B712D">
        <w:rPr>
          <w:rFonts w:ascii="Arial" w:hAnsi="Arial" w:cs="Arial"/>
          <w:highlight w:val="lightGray"/>
        </w:rPr>
        <w:t>Tim didn’t need to take any clothes for his two-day trip.</w:t>
      </w:r>
    </w:p>
    <w:p w:rsidR="00D92AE8" w:rsidRPr="003B712D" w:rsidRDefault="00D92AE8" w:rsidP="003B712D">
      <w:pPr>
        <w:pStyle w:val="ListParagraph"/>
        <w:numPr>
          <w:ilvl w:val="0"/>
          <w:numId w:val="18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Tim took more clothes than necessary on his two-day trip.</w:t>
      </w:r>
    </w:p>
    <w:p w:rsidR="00D92AE8" w:rsidRDefault="00D92AE8" w:rsidP="003B712D">
      <w:pPr>
        <w:pStyle w:val="ListParagraph"/>
        <w:numPr>
          <w:ilvl w:val="0"/>
          <w:numId w:val="18"/>
        </w:numPr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It was necessary for him to take that many clothes on his two-day trip.</w:t>
      </w:r>
    </w:p>
    <w:p w:rsidR="00D92AE8" w:rsidRDefault="00D92AE8" w:rsidP="00D851E9">
      <w:pPr>
        <w:pStyle w:val="ListParagraph"/>
        <w:ind w:left="567"/>
        <w:jc w:val="both"/>
        <w:rPr>
          <w:rFonts w:ascii="Arial" w:hAnsi="Arial" w:cs="Arial"/>
        </w:rPr>
      </w:pPr>
    </w:p>
    <w:p w:rsidR="00D92AE8" w:rsidRDefault="00D92AE8" w:rsidP="00D851E9">
      <w:pPr>
        <w:pStyle w:val="ListParagraph"/>
        <w:ind w:left="567"/>
        <w:jc w:val="both"/>
        <w:rPr>
          <w:rFonts w:ascii="Arial" w:hAnsi="Arial" w:cs="Arial"/>
        </w:rPr>
      </w:pPr>
    </w:p>
    <w:p w:rsidR="00D92AE8" w:rsidRDefault="00D92AE8" w:rsidP="00D851E9">
      <w:pPr>
        <w:jc w:val="both"/>
        <w:rPr>
          <w:rFonts w:ascii="Arial" w:hAnsi="Arial" w:cs="Arial"/>
        </w:rPr>
      </w:pPr>
    </w:p>
    <w:p w:rsidR="00D92AE8" w:rsidRPr="00D851E9" w:rsidRDefault="00D92AE8" w:rsidP="00D851E9">
      <w:pPr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 xml:space="preserve">Several attempts to save the injured man were made, but he did not recover. </w:t>
      </w:r>
    </w:p>
    <w:p w:rsidR="00D92AE8" w:rsidRPr="003B712D" w:rsidRDefault="00D92AE8" w:rsidP="00F3173D">
      <w:pPr>
        <w:pStyle w:val="ListParagraph"/>
        <w:tabs>
          <w:tab w:val="left" w:pos="2552"/>
          <w:tab w:val="left" w:pos="4678"/>
          <w:tab w:val="left" w:pos="6804"/>
        </w:tabs>
        <w:ind w:left="567" w:hanging="29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a) Despite they attempted several times to save him, the injured man died.</w:t>
      </w:r>
    </w:p>
    <w:p w:rsidR="00D92AE8" w:rsidRPr="003B712D" w:rsidRDefault="00D92AE8" w:rsidP="00F3173D">
      <w:pPr>
        <w:pStyle w:val="ListParagraph"/>
        <w:tabs>
          <w:tab w:val="left" w:pos="2552"/>
          <w:tab w:val="left" w:pos="4678"/>
          <w:tab w:val="left" w:pos="6804"/>
        </w:tabs>
        <w:ind w:left="567" w:hanging="29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 xml:space="preserve">b) </w:t>
      </w:r>
      <w:r w:rsidRPr="003B712D">
        <w:rPr>
          <w:rFonts w:ascii="Arial" w:hAnsi="Arial" w:cs="Arial"/>
          <w:highlight w:val="lightGray"/>
        </w:rPr>
        <w:t xml:space="preserve">In spite of several attempts to save him, the injured man did not recover. </w:t>
      </w:r>
      <w:r w:rsidRPr="003B712D">
        <w:rPr>
          <w:rFonts w:ascii="Arial" w:hAnsi="Arial" w:cs="Arial"/>
          <w:b/>
          <w:vanish/>
          <w:color w:val="0000FF"/>
          <w:highlight w:val="lightGray"/>
          <w:shd w:val="pct10" w:color="auto" w:fill="FFFFFF"/>
        </w:rPr>
        <w:t>√</w:t>
      </w:r>
    </w:p>
    <w:p w:rsidR="00D92AE8" w:rsidRPr="003B712D" w:rsidRDefault="00D92AE8" w:rsidP="00F3173D">
      <w:pPr>
        <w:pStyle w:val="ListParagraph"/>
        <w:tabs>
          <w:tab w:val="left" w:pos="2552"/>
          <w:tab w:val="left" w:pos="4678"/>
          <w:tab w:val="left" w:pos="6804"/>
        </w:tabs>
        <w:ind w:left="567" w:hanging="29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c) Although the injured man was attempted to save many times, he died.</w:t>
      </w:r>
    </w:p>
    <w:p w:rsidR="00D92AE8" w:rsidRDefault="00D92AE8" w:rsidP="00F3173D">
      <w:pPr>
        <w:pStyle w:val="ListParagraph"/>
        <w:tabs>
          <w:tab w:val="left" w:pos="2552"/>
          <w:tab w:val="left" w:pos="4678"/>
          <w:tab w:val="left" w:pos="6804"/>
        </w:tabs>
        <w:ind w:left="567" w:hanging="29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d) The injured man attempted to be saved several times, but recovered in the end.</w:t>
      </w:r>
    </w:p>
    <w:p w:rsidR="00D92AE8" w:rsidRPr="003B712D" w:rsidRDefault="00D92AE8" w:rsidP="00F3173D">
      <w:pPr>
        <w:pStyle w:val="ListParagraph"/>
        <w:tabs>
          <w:tab w:val="left" w:pos="2552"/>
          <w:tab w:val="left" w:pos="4678"/>
          <w:tab w:val="left" w:pos="6804"/>
        </w:tabs>
        <w:ind w:left="567" w:hanging="29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BodyTextIndent3"/>
        <w:numPr>
          <w:ilvl w:val="0"/>
          <w:numId w:val="3"/>
        </w:numPr>
        <w:tabs>
          <w:tab w:val="clear" w:pos="0"/>
          <w:tab w:val="clear" w:pos="1440"/>
          <w:tab w:val="clear" w:pos="1872"/>
          <w:tab w:val="clear" w:pos="2160"/>
          <w:tab w:val="clear" w:pos="2880"/>
          <w:tab w:val="left" w:pos="567"/>
          <w:tab w:val="left" w:pos="2552"/>
          <w:tab w:val="left" w:pos="4678"/>
          <w:tab w:val="left" w:pos="6804"/>
        </w:tabs>
        <w:ind w:left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B712D">
        <w:rPr>
          <w:rFonts w:ascii="Arial" w:hAnsi="Arial" w:cs="Arial"/>
          <w:b/>
          <w:sz w:val="22"/>
          <w:szCs w:val="22"/>
          <w:lang w:val="en-GB"/>
        </w:rPr>
        <w:t>Tom's survey results may not be ready by noon, in which case we will have to postpone the meeting.</w:t>
      </w:r>
    </w:p>
    <w:p w:rsidR="00D92AE8" w:rsidRPr="003B712D" w:rsidRDefault="00D92AE8" w:rsidP="00D851E9">
      <w:pPr>
        <w:pStyle w:val="BodyTextIndent2"/>
        <w:tabs>
          <w:tab w:val="clear" w:pos="0"/>
          <w:tab w:val="clear" w:pos="576"/>
          <w:tab w:val="clear" w:pos="1008"/>
          <w:tab w:val="clear" w:pos="1440"/>
          <w:tab w:val="clear" w:pos="2160"/>
          <w:tab w:val="left" w:pos="540"/>
          <w:tab w:val="left" w:pos="2700"/>
          <w:tab w:val="left" w:pos="5040"/>
          <w:tab w:val="left" w:pos="7380"/>
        </w:tabs>
        <w:ind w:firstLine="180"/>
        <w:jc w:val="both"/>
        <w:rPr>
          <w:rFonts w:ascii="Arial" w:hAnsi="Arial" w:cs="Arial"/>
          <w:szCs w:val="22"/>
          <w:lang w:val="en-GB"/>
        </w:rPr>
      </w:pPr>
      <w:r w:rsidRPr="003B712D">
        <w:rPr>
          <w:rFonts w:ascii="Arial" w:hAnsi="Arial" w:cs="Arial"/>
          <w:szCs w:val="22"/>
          <w:lang w:val="en-GB"/>
        </w:rPr>
        <w:t>a) The meeting will have to be postponed if Tom's survey results arrive in the afternoon.</w:t>
      </w:r>
    </w:p>
    <w:p w:rsidR="00D92AE8" w:rsidRPr="003B712D" w:rsidRDefault="00D92AE8" w:rsidP="003B712D">
      <w:pPr>
        <w:pStyle w:val="ListParagraph"/>
        <w:tabs>
          <w:tab w:val="left" w:pos="540"/>
          <w:tab w:val="left" w:pos="2700"/>
          <w:tab w:val="left" w:pos="5040"/>
          <w:tab w:val="left" w:pos="738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b) If Tom's survey results come in before noon, the meeting will have to be cancelled.</w:t>
      </w:r>
    </w:p>
    <w:p w:rsidR="00D92AE8" w:rsidRPr="003B712D" w:rsidRDefault="00D92AE8" w:rsidP="003B712D">
      <w:pPr>
        <w:pStyle w:val="ListParagraph"/>
        <w:tabs>
          <w:tab w:val="left" w:pos="540"/>
          <w:tab w:val="left" w:pos="2700"/>
          <w:tab w:val="left" w:pos="5040"/>
          <w:tab w:val="left" w:pos="738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 xml:space="preserve">c) </w:t>
      </w:r>
      <w:r w:rsidRPr="003B712D">
        <w:rPr>
          <w:rFonts w:ascii="Arial" w:hAnsi="Arial" w:cs="Arial"/>
          <w:highlight w:val="lightGray"/>
        </w:rPr>
        <w:t>The meeting will have to be postponed if Tom's survey results are not ready by noon.</w:t>
      </w:r>
      <w:r w:rsidRPr="003B712D">
        <w:rPr>
          <w:rFonts w:ascii="Arial" w:hAnsi="Arial" w:cs="Arial"/>
        </w:rPr>
        <w:t xml:space="preserve"> </w:t>
      </w:r>
      <w:r w:rsidRPr="003B712D">
        <w:rPr>
          <w:rFonts w:ascii="Arial" w:hAnsi="Arial" w:cs="Arial"/>
          <w:b/>
          <w:vanish/>
          <w:color w:val="0000FF"/>
          <w:shd w:val="pct10" w:color="auto" w:fill="FFFFFF"/>
        </w:rPr>
        <w:t>√</w:t>
      </w:r>
    </w:p>
    <w:p w:rsidR="00D92AE8" w:rsidRDefault="00D92AE8" w:rsidP="003B712D">
      <w:pPr>
        <w:pStyle w:val="ListParagraph"/>
        <w:tabs>
          <w:tab w:val="left" w:pos="540"/>
          <w:tab w:val="left" w:pos="2700"/>
          <w:tab w:val="left" w:pos="5040"/>
          <w:tab w:val="left" w:pos="738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 xml:space="preserve">d) Unless Tom doesn’t have the survey results ready before the meeting at noon, we cannot </w:t>
      </w:r>
    </w:p>
    <w:p w:rsidR="00D92AE8" w:rsidRDefault="00D92AE8" w:rsidP="003B712D">
      <w:pPr>
        <w:pStyle w:val="ListParagraph"/>
        <w:tabs>
          <w:tab w:val="left" w:pos="540"/>
          <w:tab w:val="left" w:pos="2700"/>
          <w:tab w:val="left" w:pos="5040"/>
          <w:tab w:val="left" w:pos="738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Pr="003B712D">
        <w:rPr>
          <w:rFonts w:ascii="Arial" w:hAnsi="Arial" w:cs="Arial"/>
        </w:rPr>
        <w:t>have a meeting.</w:t>
      </w:r>
    </w:p>
    <w:p w:rsidR="00D92AE8" w:rsidRPr="003B712D" w:rsidRDefault="00D92AE8" w:rsidP="003B712D">
      <w:pPr>
        <w:pStyle w:val="ListParagraph"/>
        <w:tabs>
          <w:tab w:val="left" w:pos="540"/>
          <w:tab w:val="left" w:pos="2700"/>
          <w:tab w:val="left" w:pos="5040"/>
          <w:tab w:val="left" w:pos="7380"/>
        </w:tabs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tabs>
          <w:tab w:val="left" w:pos="360"/>
        </w:tabs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Cancer cells grow faster and spread more quickly than normal cells.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</w:rPr>
        <w:t>a) Normal cells, which grow more quickly than cancer cells, spread more slowly.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  <w:highlight w:val="lightGray"/>
        </w:rPr>
        <w:t xml:space="preserve">b) Cancer cells, which grow faster than normal cells, also spread more quickly. </w:t>
      </w:r>
      <w:r w:rsidRPr="003B712D">
        <w:rPr>
          <w:rFonts w:ascii="Arial" w:hAnsi="Arial" w:cs="Arial"/>
          <w:b/>
          <w:vanish/>
          <w:color w:val="0000FF"/>
          <w:highlight w:val="lightGray"/>
          <w:shd w:val="pct10" w:color="auto" w:fill="FFFFFF"/>
        </w:rPr>
        <w:t>√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c) Normal cells spread more slowly although they grow more quickly than cancer cells.</w:t>
      </w:r>
    </w:p>
    <w:p w:rsidR="00D92AE8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d) Because normal cells spread more slowly, they grow more quickly than cancer cells.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tabs>
          <w:tab w:val="left" w:pos="360"/>
        </w:tabs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 xml:space="preserve">More is known of conditions on Mars than of conditions on Venus. 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 xml:space="preserve">a) Conditions on Venus are better known than conditions on Mars. 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 xml:space="preserve">b) Neither the conditions on Mars nor those on Venus are well known. 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  <w:highlight w:val="lightGray"/>
        </w:rPr>
        <w:t>c) We know less about the conditions on Venus than those on Mars.</w:t>
      </w:r>
      <w:r w:rsidRPr="003B712D">
        <w:rPr>
          <w:rFonts w:ascii="Arial" w:hAnsi="Arial" w:cs="Arial"/>
        </w:rPr>
        <w:t xml:space="preserve"> </w:t>
      </w:r>
      <w:r w:rsidRPr="003B712D">
        <w:rPr>
          <w:rFonts w:ascii="Arial" w:hAnsi="Arial" w:cs="Arial"/>
          <w:b/>
          <w:vanish/>
          <w:color w:val="0000FF"/>
          <w:shd w:val="pct10" w:color="auto" w:fill="FFFFFF"/>
        </w:rPr>
        <w:t>√</w:t>
      </w:r>
    </w:p>
    <w:p w:rsidR="00D92AE8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Conditions on Venus are as well </w:t>
      </w:r>
      <w:r w:rsidRPr="003B712D">
        <w:rPr>
          <w:rFonts w:ascii="Arial" w:hAnsi="Arial" w:cs="Arial"/>
        </w:rPr>
        <w:t>known as conditions on Mars.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tabs>
          <w:tab w:val="left" w:pos="360"/>
        </w:tabs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In much of Europe, American films are more popular than those of any other country.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a) All over Europe, American films are the most popular of all.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b) Most American films are more popular in Europe than in any other country.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  <w:highlight w:val="lightGray"/>
        </w:rPr>
        <w:t xml:space="preserve">c) The films that are the most popular in much of Europe are American. </w:t>
      </w:r>
      <w:r w:rsidRPr="003B712D">
        <w:rPr>
          <w:rFonts w:ascii="Arial" w:hAnsi="Arial" w:cs="Arial"/>
          <w:b/>
          <w:vanish/>
          <w:color w:val="0000FF"/>
          <w:highlight w:val="lightGray"/>
          <w:shd w:val="pct10" w:color="auto" w:fill="FFFFFF"/>
        </w:rPr>
        <w:t>√</w:t>
      </w:r>
    </w:p>
    <w:p w:rsidR="00D92AE8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d) Other countries' films are less popular in Europe than they are in America.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tabs>
          <w:tab w:val="left" w:pos="360"/>
        </w:tabs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For a student, Joe seemed to spend a surprising amount of time doing nothing.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a) Joe seemed surprised that he could spend so much time doing nothing.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 xml:space="preserve">b) </w:t>
      </w:r>
      <w:r w:rsidRPr="003B712D">
        <w:rPr>
          <w:rFonts w:ascii="Arial" w:hAnsi="Arial" w:cs="Arial"/>
          <w:highlight w:val="lightGray"/>
        </w:rPr>
        <w:t>Despite being a student, Joe seemed to have a lot of free time.</w:t>
      </w:r>
      <w:r w:rsidRPr="003B712D">
        <w:rPr>
          <w:rFonts w:ascii="Arial" w:hAnsi="Arial" w:cs="Arial"/>
        </w:rPr>
        <w:t xml:space="preserve"> </w:t>
      </w:r>
      <w:r w:rsidRPr="003B712D">
        <w:rPr>
          <w:rFonts w:ascii="Arial" w:hAnsi="Arial" w:cs="Arial"/>
          <w:b/>
          <w:vanish/>
          <w:color w:val="0000FF"/>
          <w:shd w:val="pct10" w:color="auto" w:fill="FFFFFF"/>
        </w:rPr>
        <w:t>√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c) It seemed surprising that Joe didn't have any free time to do anything.</w:t>
      </w:r>
    </w:p>
    <w:p w:rsidR="00D92AE8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  <w:r w:rsidRPr="003B712D">
        <w:rPr>
          <w:rFonts w:ascii="Arial" w:hAnsi="Arial" w:cs="Arial"/>
        </w:rPr>
        <w:t>d) It seemed to Joe that most students spent so much time doing nothing.</w:t>
      </w:r>
    </w:p>
    <w:p w:rsidR="00D92AE8" w:rsidRPr="003B712D" w:rsidRDefault="00D92AE8" w:rsidP="003B712D">
      <w:pPr>
        <w:pStyle w:val="ListParagraph"/>
        <w:tabs>
          <w:tab w:val="left" w:pos="360"/>
        </w:tabs>
        <w:ind w:left="567"/>
        <w:jc w:val="both"/>
        <w:rPr>
          <w:rFonts w:ascii="Arial" w:hAnsi="Arial" w:cs="Arial"/>
        </w:rPr>
      </w:pPr>
    </w:p>
    <w:p w:rsidR="00D92AE8" w:rsidRPr="003B712D" w:rsidRDefault="00D92AE8" w:rsidP="003B712D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>Mary’s children seem less interesting in reading than in playing with toys.</w:t>
      </w:r>
    </w:p>
    <w:p w:rsidR="00D92AE8" w:rsidRPr="003B712D" w:rsidRDefault="00D92AE8" w:rsidP="003B712D">
      <w:pPr>
        <w:pStyle w:val="ListParagraph"/>
        <w:numPr>
          <w:ilvl w:val="0"/>
          <w:numId w:val="19"/>
        </w:numPr>
        <w:ind w:left="993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</w:rPr>
        <w:t>Playing with toys is not as interesting as reading for Mary’s children.</w:t>
      </w:r>
    </w:p>
    <w:p w:rsidR="00D92AE8" w:rsidRPr="003B712D" w:rsidRDefault="00D92AE8" w:rsidP="003B712D">
      <w:pPr>
        <w:pStyle w:val="ListParagraph"/>
        <w:numPr>
          <w:ilvl w:val="0"/>
          <w:numId w:val="19"/>
        </w:numPr>
        <w:ind w:left="993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</w:rPr>
        <w:t>Reading is a more interesting pastime for Mary’s children than playing with toys.</w:t>
      </w:r>
    </w:p>
    <w:p w:rsidR="00D92AE8" w:rsidRPr="003B712D" w:rsidRDefault="00D92AE8" w:rsidP="003B712D">
      <w:pPr>
        <w:pStyle w:val="ListParagraph"/>
        <w:numPr>
          <w:ilvl w:val="0"/>
          <w:numId w:val="19"/>
        </w:numPr>
        <w:ind w:left="993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</w:rPr>
        <w:t>Mary’s children appear to prefer reading to playing with toys.</w:t>
      </w:r>
    </w:p>
    <w:p w:rsidR="00D92AE8" w:rsidRPr="003B712D" w:rsidRDefault="00D92AE8" w:rsidP="003B712D">
      <w:pPr>
        <w:pStyle w:val="ListParagraph"/>
        <w:numPr>
          <w:ilvl w:val="0"/>
          <w:numId w:val="19"/>
        </w:numPr>
        <w:ind w:left="993"/>
        <w:jc w:val="both"/>
        <w:rPr>
          <w:rFonts w:ascii="Arial" w:hAnsi="Arial" w:cs="Arial"/>
          <w:b/>
          <w:highlight w:val="lightGray"/>
        </w:rPr>
      </w:pPr>
      <w:r w:rsidRPr="003B712D">
        <w:rPr>
          <w:rFonts w:ascii="Arial" w:hAnsi="Arial" w:cs="Arial"/>
          <w:highlight w:val="lightGray"/>
        </w:rPr>
        <w:t>Mary’s children do not seem as interested in reading as they are in playing with toys.</w:t>
      </w:r>
    </w:p>
    <w:p w:rsidR="00D92AE8" w:rsidRPr="003B712D" w:rsidRDefault="00D92AE8" w:rsidP="003B712D">
      <w:pPr>
        <w:pStyle w:val="ListParagraph"/>
        <w:ind w:left="567"/>
        <w:jc w:val="both"/>
        <w:rPr>
          <w:rFonts w:ascii="Arial" w:hAnsi="Arial" w:cs="Arial"/>
          <w:b/>
          <w:highlight w:val="lightGray"/>
        </w:rPr>
      </w:pPr>
    </w:p>
    <w:p w:rsidR="00D92AE8" w:rsidRPr="003B712D" w:rsidRDefault="00D92AE8" w:rsidP="009665A1">
      <w:pPr>
        <w:pStyle w:val="ListParagraph"/>
        <w:ind w:left="153" w:hanging="720"/>
        <w:jc w:val="both"/>
        <w:rPr>
          <w:rFonts w:ascii="Arial" w:hAnsi="Arial" w:cs="Arial"/>
          <w:b/>
        </w:rPr>
      </w:pPr>
      <w:r w:rsidRPr="003B712D">
        <w:rPr>
          <w:rFonts w:ascii="Arial" w:hAnsi="Arial" w:cs="Arial"/>
          <w:b/>
        </w:rPr>
        <w:t xml:space="preserve"> </w:t>
      </w:r>
    </w:p>
    <w:sectPr w:rsidR="00D92AE8" w:rsidRPr="003B712D" w:rsidSect="00A72293">
      <w:footerReference w:type="default" r:id="rId7"/>
      <w:pgSz w:w="11906" w:h="16838"/>
      <w:pgMar w:top="180" w:right="566" w:bottom="99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E8" w:rsidRDefault="00D92AE8" w:rsidP="00AC4C3B">
      <w:pPr>
        <w:spacing w:after="0" w:line="240" w:lineRule="auto"/>
      </w:pPr>
      <w:r>
        <w:separator/>
      </w:r>
    </w:p>
  </w:endnote>
  <w:endnote w:type="continuationSeparator" w:id="0">
    <w:p w:rsidR="00D92AE8" w:rsidRDefault="00D92AE8" w:rsidP="00AC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E8" w:rsidRDefault="00D92AE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92AE8" w:rsidRDefault="00D92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E8" w:rsidRDefault="00D92AE8" w:rsidP="00AC4C3B">
      <w:pPr>
        <w:spacing w:after="0" w:line="240" w:lineRule="auto"/>
      </w:pPr>
      <w:r>
        <w:separator/>
      </w:r>
    </w:p>
  </w:footnote>
  <w:footnote w:type="continuationSeparator" w:id="0">
    <w:p w:rsidR="00D92AE8" w:rsidRDefault="00D92AE8" w:rsidP="00AC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EB6"/>
    <w:multiLevelType w:val="hybridMultilevel"/>
    <w:tmpl w:val="7278C44A"/>
    <w:lvl w:ilvl="0" w:tplc="F29617CC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0A1900BB"/>
    <w:multiLevelType w:val="hybridMultilevel"/>
    <w:tmpl w:val="59580E82"/>
    <w:lvl w:ilvl="0" w:tplc="FCAC07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04B9A"/>
    <w:multiLevelType w:val="hybridMultilevel"/>
    <w:tmpl w:val="704ED554"/>
    <w:lvl w:ilvl="0" w:tplc="F284488C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13281621"/>
    <w:multiLevelType w:val="hybridMultilevel"/>
    <w:tmpl w:val="2840ADCE"/>
    <w:lvl w:ilvl="0" w:tplc="C0760AFE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>
    <w:nsid w:val="14E37B54"/>
    <w:multiLevelType w:val="hybridMultilevel"/>
    <w:tmpl w:val="21643A9E"/>
    <w:lvl w:ilvl="0" w:tplc="F148DC82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5">
    <w:nsid w:val="1B030B52"/>
    <w:multiLevelType w:val="hybridMultilevel"/>
    <w:tmpl w:val="91726282"/>
    <w:lvl w:ilvl="0" w:tplc="3488A5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5609E"/>
    <w:multiLevelType w:val="hybridMultilevel"/>
    <w:tmpl w:val="E8220F58"/>
    <w:lvl w:ilvl="0" w:tplc="45064582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1C98224F"/>
    <w:multiLevelType w:val="hybridMultilevel"/>
    <w:tmpl w:val="75F6E6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AC385C"/>
    <w:multiLevelType w:val="hybridMultilevel"/>
    <w:tmpl w:val="BEF0AEB0"/>
    <w:lvl w:ilvl="0" w:tplc="3488A5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73DED"/>
    <w:multiLevelType w:val="hybridMultilevel"/>
    <w:tmpl w:val="4E602466"/>
    <w:lvl w:ilvl="0" w:tplc="3488A5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253D9"/>
    <w:multiLevelType w:val="hybridMultilevel"/>
    <w:tmpl w:val="EF08B51E"/>
    <w:lvl w:ilvl="0" w:tplc="185E401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310A16EA"/>
    <w:multiLevelType w:val="hybridMultilevel"/>
    <w:tmpl w:val="9E9EA366"/>
    <w:lvl w:ilvl="0" w:tplc="3EE2AE64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2">
    <w:nsid w:val="33120A21"/>
    <w:multiLevelType w:val="hybridMultilevel"/>
    <w:tmpl w:val="FF38D2DC"/>
    <w:lvl w:ilvl="0" w:tplc="3488A5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721946"/>
    <w:multiLevelType w:val="hybridMultilevel"/>
    <w:tmpl w:val="5290B1C0"/>
    <w:lvl w:ilvl="0" w:tplc="3488A5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52585"/>
    <w:multiLevelType w:val="multilevel"/>
    <w:tmpl w:val="59E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76756"/>
    <w:multiLevelType w:val="hybridMultilevel"/>
    <w:tmpl w:val="1B5AD094"/>
    <w:lvl w:ilvl="0" w:tplc="5010F6D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BD0314"/>
    <w:multiLevelType w:val="hybridMultilevel"/>
    <w:tmpl w:val="D2B05B98"/>
    <w:lvl w:ilvl="0" w:tplc="3488A5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857BD3"/>
    <w:multiLevelType w:val="hybridMultilevel"/>
    <w:tmpl w:val="256AAB7E"/>
    <w:lvl w:ilvl="0" w:tplc="3488A5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C05083"/>
    <w:multiLevelType w:val="hybridMultilevel"/>
    <w:tmpl w:val="A9107288"/>
    <w:lvl w:ilvl="0" w:tplc="3488A506">
      <w:start w:val="1"/>
      <w:numFmt w:val="lowerLetter"/>
      <w:lvlText w:val="%1)"/>
      <w:lvlJc w:val="left"/>
      <w:pPr>
        <w:ind w:left="64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9">
    <w:nsid w:val="4C8B3B77"/>
    <w:multiLevelType w:val="hybridMultilevel"/>
    <w:tmpl w:val="CA162B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3229F"/>
    <w:multiLevelType w:val="hybridMultilevel"/>
    <w:tmpl w:val="F3105248"/>
    <w:lvl w:ilvl="0" w:tplc="F75050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3B1894"/>
    <w:multiLevelType w:val="hybridMultilevel"/>
    <w:tmpl w:val="8A64C7EA"/>
    <w:lvl w:ilvl="0" w:tplc="F32A3C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1012C3"/>
    <w:multiLevelType w:val="hybridMultilevel"/>
    <w:tmpl w:val="54EE9D0A"/>
    <w:lvl w:ilvl="0" w:tplc="FF586440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3">
    <w:nsid w:val="55B42FDE"/>
    <w:multiLevelType w:val="hybridMultilevel"/>
    <w:tmpl w:val="F4F4D0B0"/>
    <w:lvl w:ilvl="0" w:tplc="119E57A6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4">
    <w:nsid w:val="5E470825"/>
    <w:multiLevelType w:val="hybridMultilevel"/>
    <w:tmpl w:val="CE10C366"/>
    <w:lvl w:ilvl="0" w:tplc="1CDC7B0A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5">
    <w:nsid w:val="5F4D5DA0"/>
    <w:multiLevelType w:val="hybridMultilevel"/>
    <w:tmpl w:val="63D42BE8"/>
    <w:lvl w:ilvl="0" w:tplc="594401D4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6">
    <w:nsid w:val="6A19022C"/>
    <w:multiLevelType w:val="hybridMultilevel"/>
    <w:tmpl w:val="33F216B0"/>
    <w:lvl w:ilvl="0" w:tplc="E33271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E63C3F"/>
    <w:multiLevelType w:val="hybridMultilevel"/>
    <w:tmpl w:val="732A8300"/>
    <w:lvl w:ilvl="0" w:tplc="CB504B8A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8">
    <w:nsid w:val="70D85390"/>
    <w:multiLevelType w:val="hybridMultilevel"/>
    <w:tmpl w:val="A25AC678"/>
    <w:lvl w:ilvl="0" w:tplc="BFA26246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>
    <w:nsid w:val="722F5818"/>
    <w:multiLevelType w:val="hybridMultilevel"/>
    <w:tmpl w:val="6452FBF8"/>
    <w:lvl w:ilvl="0" w:tplc="23B8C788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>
    <w:nsid w:val="752C67D2"/>
    <w:multiLevelType w:val="hybridMultilevel"/>
    <w:tmpl w:val="45E4C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733E1"/>
    <w:multiLevelType w:val="hybridMultilevel"/>
    <w:tmpl w:val="863E9464"/>
    <w:lvl w:ilvl="0" w:tplc="12189506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>
    <w:nsid w:val="79267836"/>
    <w:multiLevelType w:val="hybridMultilevel"/>
    <w:tmpl w:val="CBEC9E06"/>
    <w:lvl w:ilvl="0" w:tplc="A1F83626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>
    <w:nsid w:val="7ABF55DA"/>
    <w:multiLevelType w:val="hybridMultilevel"/>
    <w:tmpl w:val="47C0242C"/>
    <w:lvl w:ilvl="0" w:tplc="3488A5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E4FE8"/>
    <w:multiLevelType w:val="hybridMultilevel"/>
    <w:tmpl w:val="8410EB40"/>
    <w:lvl w:ilvl="0" w:tplc="149CE826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14"/>
  </w:num>
  <w:num w:numId="2">
    <w:abstractNumId w:val="30"/>
  </w:num>
  <w:num w:numId="3">
    <w:abstractNumId w:val="10"/>
  </w:num>
  <w:num w:numId="4">
    <w:abstractNumId w:val="2"/>
  </w:num>
  <w:num w:numId="5">
    <w:abstractNumId w:val="23"/>
  </w:num>
  <w:num w:numId="6">
    <w:abstractNumId w:val="0"/>
  </w:num>
  <w:num w:numId="7">
    <w:abstractNumId w:val="32"/>
  </w:num>
  <w:num w:numId="8">
    <w:abstractNumId w:val="11"/>
  </w:num>
  <w:num w:numId="9">
    <w:abstractNumId w:val="3"/>
  </w:num>
  <w:num w:numId="10">
    <w:abstractNumId w:val="29"/>
  </w:num>
  <w:num w:numId="11">
    <w:abstractNumId w:val="25"/>
  </w:num>
  <w:num w:numId="12">
    <w:abstractNumId w:val="31"/>
  </w:num>
  <w:num w:numId="13">
    <w:abstractNumId w:val="6"/>
  </w:num>
  <w:num w:numId="14">
    <w:abstractNumId w:val="4"/>
  </w:num>
  <w:num w:numId="15">
    <w:abstractNumId w:val="22"/>
  </w:num>
  <w:num w:numId="16">
    <w:abstractNumId w:val="34"/>
  </w:num>
  <w:num w:numId="17">
    <w:abstractNumId w:val="27"/>
  </w:num>
  <w:num w:numId="18">
    <w:abstractNumId w:val="28"/>
  </w:num>
  <w:num w:numId="19">
    <w:abstractNumId w:val="24"/>
  </w:num>
  <w:num w:numId="20">
    <w:abstractNumId w:val="13"/>
  </w:num>
  <w:num w:numId="21">
    <w:abstractNumId w:val="18"/>
  </w:num>
  <w:num w:numId="22">
    <w:abstractNumId w:val="9"/>
  </w:num>
  <w:num w:numId="23">
    <w:abstractNumId w:val="33"/>
  </w:num>
  <w:num w:numId="24">
    <w:abstractNumId w:val="16"/>
  </w:num>
  <w:num w:numId="25">
    <w:abstractNumId w:val="5"/>
  </w:num>
  <w:num w:numId="26">
    <w:abstractNumId w:val="12"/>
  </w:num>
  <w:num w:numId="27">
    <w:abstractNumId w:val="26"/>
  </w:num>
  <w:num w:numId="28">
    <w:abstractNumId w:val="7"/>
  </w:num>
  <w:num w:numId="29">
    <w:abstractNumId w:val="8"/>
  </w:num>
  <w:num w:numId="30">
    <w:abstractNumId w:val="1"/>
  </w:num>
  <w:num w:numId="31">
    <w:abstractNumId w:val="15"/>
  </w:num>
  <w:num w:numId="32">
    <w:abstractNumId w:val="21"/>
  </w:num>
  <w:num w:numId="33">
    <w:abstractNumId w:val="19"/>
  </w:num>
  <w:num w:numId="34">
    <w:abstractNumId w:val="2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95"/>
    <w:rsid w:val="00004C72"/>
    <w:rsid w:val="00005222"/>
    <w:rsid w:val="00006CE2"/>
    <w:rsid w:val="000164B4"/>
    <w:rsid w:val="00017F4C"/>
    <w:rsid w:val="00023CFF"/>
    <w:rsid w:val="00024A13"/>
    <w:rsid w:val="00024B0A"/>
    <w:rsid w:val="00026101"/>
    <w:rsid w:val="00026488"/>
    <w:rsid w:val="00035A72"/>
    <w:rsid w:val="00035B7E"/>
    <w:rsid w:val="000360BC"/>
    <w:rsid w:val="000423F0"/>
    <w:rsid w:val="0004369F"/>
    <w:rsid w:val="00043BDB"/>
    <w:rsid w:val="0004560B"/>
    <w:rsid w:val="0004770E"/>
    <w:rsid w:val="00050C7D"/>
    <w:rsid w:val="000544AF"/>
    <w:rsid w:val="000578C1"/>
    <w:rsid w:val="00060457"/>
    <w:rsid w:val="000627C0"/>
    <w:rsid w:val="00065FC0"/>
    <w:rsid w:val="0006613C"/>
    <w:rsid w:val="00066196"/>
    <w:rsid w:val="00067A5B"/>
    <w:rsid w:val="0007251F"/>
    <w:rsid w:val="00074126"/>
    <w:rsid w:val="0008122C"/>
    <w:rsid w:val="0008279F"/>
    <w:rsid w:val="0008657D"/>
    <w:rsid w:val="00091A1D"/>
    <w:rsid w:val="000932E4"/>
    <w:rsid w:val="00095387"/>
    <w:rsid w:val="000A06ED"/>
    <w:rsid w:val="000A30EC"/>
    <w:rsid w:val="000A40FA"/>
    <w:rsid w:val="000A4C80"/>
    <w:rsid w:val="000A6399"/>
    <w:rsid w:val="000B15DB"/>
    <w:rsid w:val="000B58FC"/>
    <w:rsid w:val="000B768B"/>
    <w:rsid w:val="000C2740"/>
    <w:rsid w:val="000E0259"/>
    <w:rsid w:val="000E1D50"/>
    <w:rsid w:val="000E2700"/>
    <w:rsid w:val="000E2D93"/>
    <w:rsid w:val="000F230F"/>
    <w:rsid w:val="00100510"/>
    <w:rsid w:val="00100A81"/>
    <w:rsid w:val="00101AA2"/>
    <w:rsid w:val="00103B21"/>
    <w:rsid w:val="0010415C"/>
    <w:rsid w:val="001057D3"/>
    <w:rsid w:val="00105BDE"/>
    <w:rsid w:val="001063AE"/>
    <w:rsid w:val="00107452"/>
    <w:rsid w:val="001106A7"/>
    <w:rsid w:val="00112D12"/>
    <w:rsid w:val="00114AB2"/>
    <w:rsid w:val="00115BE9"/>
    <w:rsid w:val="001162BA"/>
    <w:rsid w:val="00121D47"/>
    <w:rsid w:val="001234CF"/>
    <w:rsid w:val="001261D2"/>
    <w:rsid w:val="00130AED"/>
    <w:rsid w:val="001316F0"/>
    <w:rsid w:val="00135479"/>
    <w:rsid w:val="00135DA1"/>
    <w:rsid w:val="00136F19"/>
    <w:rsid w:val="001400A0"/>
    <w:rsid w:val="001417A0"/>
    <w:rsid w:val="001421A6"/>
    <w:rsid w:val="00142CFB"/>
    <w:rsid w:val="00142D08"/>
    <w:rsid w:val="001433E2"/>
    <w:rsid w:val="00143846"/>
    <w:rsid w:val="0014479A"/>
    <w:rsid w:val="001467AD"/>
    <w:rsid w:val="001470CF"/>
    <w:rsid w:val="001500DA"/>
    <w:rsid w:val="00157668"/>
    <w:rsid w:val="00160961"/>
    <w:rsid w:val="00171F8B"/>
    <w:rsid w:val="00175499"/>
    <w:rsid w:val="0017567B"/>
    <w:rsid w:val="00175C37"/>
    <w:rsid w:val="00175FAF"/>
    <w:rsid w:val="00180081"/>
    <w:rsid w:val="0018310C"/>
    <w:rsid w:val="00183AE6"/>
    <w:rsid w:val="0018445D"/>
    <w:rsid w:val="00190FE6"/>
    <w:rsid w:val="00192DEC"/>
    <w:rsid w:val="001A452E"/>
    <w:rsid w:val="001A45FA"/>
    <w:rsid w:val="001A5C56"/>
    <w:rsid w:val="001B03AB"/>
    <w:rsid w:val="001B0C77"/>
    <w:rsid w:val="001B14A7"/>
    <w:rsid w:val="001B24CC"/>
    <w:rsid w:val="001B428E"/>
    <w:rsid w:val="001C3555"/>
    <w:rsid w:val="001C7700"/>
    <w:rsid w:val="001D08D6"/>
    <w:rsid w:val="001D52A6"/>
    <w:rsid w:val="001D5D8B"/>
    <w:rsid w:val="001D688A"/>
    <w:rsid w:val="001E2572"/>
    <w:rsid w:val="001E4472"/>
    <w:rsid w:val="001E6AA2"/>
    <w:rsid w:val="001F06B7"/>
    <w:rsid w:val="001F14EB"/>
    <w:rsid w:val="001F3566"/>
    <w:rsid w:val="001F571C"/>
    <w:rsid w:val="00200A10"/>
    <w:rsid w:val="002056E2"/>
    <w:rsid w:val="00205967"/>
    <w:rsid w:val="00210E83"/>
    <w:rsid w:val="002116C2"/>
    <w:rsid w:val="0021511F"/>
    <w:rsid w:val="002172B4"/>
    <w:rsid w:val="002177A7"/>
    <w:rsid w:val="00223251"/>
    <w:rsid w:val="0022377E"/>
    <w:rsid w:val="00225144"/>
    <w:rsid w:val="002314C4"/>
    <w:rsid w:val="002321E7"/>
    <w:rsid w:val="0023262B"/>
    <w:rsid w:val="002364B8"/>
    <w:rsid w:val="00243A99"/>
    <w:rsid w:val="00243B47"/>
    <w:rsid w:val="00244719"/>
    <w:rsid w:val="00244A44"/>
    <w:rsid w:val="0024699C"/>
    <w:rsid w:val="00246A2F"/>
    <w:rsid w:val="00247491"/>
    <w:rsid w:val="00256BCC"/>
    <w:rsid w:val="002575BC"/>
    <w:rsid w:val="00261BE7"/>
    <w:rsid w:val="00262CEC"/>
    <w:rsid w:val="002634B0"/>
    <w:rsid w:val="00265166"/>
    <w:rsid w:val="00265F8E"/>
    <w:rsid w:val="002679DC"/>
    <w:rsid w:val="002742D0"/>
    <w:rsid w:val="00276E33"/>
    <w:rsid w:val="00280F95"/>
    <w:rsid w:val="00290231"/>
    <w:rsid w:val="00291230"/>
    <w:rsid w:val="00291617"/>
    <w:rsid w:val="00293360"/>
    <w:rsid w:val="00293AC5"/>
    <w:rsid w:val="00293C9E"/>
    <w:rsid w:val="00297BD5"/>
    <w:rsid w:val="002A1599"/>
    <w:rsid w:val="002A196C"/>
    <w:rsid w:val="002B18E5"/>
    <w:rsid w:val="002B3040"/>
    <w:rsid w:val="002B4A42"/>
    <w:rsid w:val="002B69B7"/>
    <w:rsid w:val="002C1221"/>
    <w:rsid w:val="002C13BD"/>
    <w:rsid w:val="002C5E0F"/>
    <w:rsid w:val="002D3442"/>
    <w:rsid w:val="002D4235"/>
    <w:rsid w:val="002D71F9"/>
    <w:rsid w:val="002E498E"/>
    <w:rsid w:val="002E5C3D"/>
    <w:rsid w:val="002E6985"/>
    <w:rsid w:val="002E7387"/>
    <w:rsid w:val="002F23F1"/>
    <w:rsid w:val="002F297E"/>
    <w:rsid w:val="002F6561"/>
    <w:rsid w:val="002F7CFB"/>
    <w:rsid w:val="00300771"/>
    <w:rsid w:val="0030316A"/>
    <w:rsid w:val="00303FFB"/>
    <w:rsid w:val="00314706"/>
    <w:rsid w:val="00316B52"/>
    <w:rsid w:val="003203CA"/>
    <w:rsid w:val="003213A3"/>
    <w:rsid w:val="00324D5D"/>
    <w:rsid w:val="003256F7"/>
    <w:rsid w:val="00326659"/>
    <w:rsid w:val="00333DBF"/>
    <w:rsid w:val="00341DF0"/>
    <w:rsid w:val="00341EA5"/>
    <w:rsid w:val="00343311"/>
    <w:rsid w:val="00344B4C"/>
    <w:rsid w:val="00344E44"/>
    <w:rsid w:val="0034598B"/>
    <w:rsid w:val="00346B87"/>
    <w:rsid w:val="00347E71"/>
    <w:rsid w:val="00351C6E"/>
    <w:rsid w:val="00352B23"/>
    <w:rsid w:val="0035398E"/>
    <w:rsid w:val="00353FFD"/>
    <w:rsid w:val="00354900"/>
    <w:rsid w:val="00354975"/>
    <w:rsid w:val="003563EF"/>
    <w:rsid w:val="003604DF"/>
    <w:rsid w:val="00365DEC"/>
    <w:rsid w:val="00367BE7"/>
    <w:rsid w:val="00370D8D"/>
    <w:rsid w:val="003757E6"/>
    <w:rsid w:val="0037640B"/>
    <w:rsid w:val="003773EF"/>
    <w:rsid w:val="00380765"/>
    <w:rsid w:val="00387577"/>
    <w:rsid w:val="00391E45"/>
    <w:rsid w:val="0039263F"/>
    <w:rsid w:val="00393EEB"/>
    <w:rsid w:val="0039699A"/>
    <w:rsid w:val="00397502"/>
    <w:rsid w:val="003A421D"/>
    <w:rsid w:val="003A47BB"/>
    <w:rsid w:val="003A59CE"/>
    <w:rsid w:val="003B3698"/>
    <w:rsid w:val="003B4C9B"/>
    <w:rsid w:val="003B6575"/>
    <w:rsid w:val="003B712D"/>
    <w:rsid w:val="003B76F8"/>
    <w:rsid w:val="003C11C8"/>
    <w:rsid w:val="003C17AE"/>
    <w:rsid w:val="003C20A7"/>
    <w:rsid w:val="003C35B0"/>
    <w:rsid w:val="003C7E48"/>
    <w:rsid w:val="003D1E7B"/>
    <w:rsid w:val="003D426E"/>
    <w:rsid w:val="003D6E8E"/>
    <w:rsid w:val="003E1DB7"/>
    <w:rsid w:val="003E26B8"/>
    <w:rsid w:val="003E26D9"/>
    <w:rsid w:val="003E4DD5"/>
    <w:rsid w:val="003E7D53"/>
    <w:rsid w:val="003F15ED"/>
    <w:rsid w:val="003F228D"/>
    <w:rsid w:val="003F46CF"/>
    <w:rsid w:val="003F63E0"/>
    <w:rsid w:val="004002B6"/>
    <w:rsid w:val="00400A55"/>
    <w:rsid w:val="00401CBB"/>
    <w:rsid w:val="00405FE3"/>
    <w:rsid w:val="004074E9"/>
    <w:rsid w:val="00413C5C"/>
    <w:rsid w:val="00416F20"/>
    <w:rsid w:val="00421AE7"/>
    <w:rsid w:val="0042227B"/>
    <w:rsid w:val="0042380E"/>
    <w:rsid w:val="004303D5"/>
    <w:rsid w:val="00430862"/>
    <w:rsid w:val="0043526F"/>
    <w:rsid w:val="00436483"/>
    <w:rsid w:val="004435EB"/>
    <w:rsid w:val="00445444"/>
    <w:rsid w:val="00445520"/>
    <w:rsid w:val="0045050C"/>
    <w:rsid w:val="00451D99"/>
    <w:rsid w:val="00451F15"/>
    <w:rsid w:val="004525B8"/>
    <w:rsid w:val="004526BF"/>
    <w:rsid w:val="00452CA3"/>
    <w:rsid w:val="00456DF8"/>
    <w:rsid w:val="00460A3B"/>
    <w:rsid w:val="00460AA5"/>
    <w:rsid w:val="00464E6C"/>
    <w:rsid w:val="004656DB"/>
    <w:rsid w:val="00473EB2"/>
    <w:rsid w:val="00474E72"/>
    <w:rsid w:val="0047694D"/>
    <w:rsid w:val="00476E62"/>
    <w:rsid w:val="004814CE"/>
    <w:rsid w:val="0048694C"/>
    <w:rsid w:val="00486C59"/>
    <w:rsid w:val="0049057A"/>
    <w:rsid w:val="00497F3A"/>
    <w:rsid w:val="004A73D6"/>
    <w:rsid w:val="004B28C3"/>
    <w:rsid w:val="004B42F8"/>
    <w:rsid w:val="004C2487"/>
    <w:rsid w:val="004D01D8"/>
    <w:rsid w:val="004D4711"/>
    <w:rsid w:val="004D6850"/>
    <w:rsid w:val="004E03B5"/>
    <w:rsid w:val="004E4F53"/>
    <w:rsid w:val="004E6EEA"/>
    <w:rsid w:val="004E7AB0"/>
    <w:rsid w:val="004F0992"/>
    <w:rsid w:val="004F0F4A"/>
    <w:rsid w:val="004F3DF2"/>
    <w:rsid w:val="004F4662"/>
    <w:rsid w:val="00500B65"/>
    <w:rsid w:val="005010FD"/>
    <w:rsid w:val="00502542"/>
    <w:rsid w:val="00503A09"/>
    <w:rsid w:val="00505821"/>
    <w:rsid w:val="00506D71"/>
    <w:rsid w:val="00511ADB"/>
    <w:rsid w:val="005168B9"/>
    <w:rsid w:val="00521591"/>
    <w:rsid w:val="005246B3"/>
    <w:rsid w:val="005252DA"/>
    <w:rsid w:val="00532877"/>
    <w:rsid w:val="005360A5"/>
    <w:rsid w:val="00540A82"/>
    <w:rsid w:val="005414C1"/>
    <w:rsid w:val="00542421"/>
    <w:rsid w:val="00547590"/>
    <w:rsid w:val="005478D4"/>
    <w:rsid w:val="00551A79"/>
    <w:rsid w:val="00561987"/>
    <w:rsid w:val="00567DE8"/>
    <w:rsid w:val="00575054"/>
    <w:rsid w:val="00575777"/>
    <w:rsid w:val="00576E68"/>
    <w:rsid w:val="00580362"/>
    <w:rsid w:val="005822F3"/>
    <w:rsid w:val="005858A7"/>
    <w:rsid w:val="005868BD"/>
    <w:rsid w:val="00592E92"/>
    <w:rsid w:val="005968ED"/>
    <w:rsid w:val="005A067C"/>
    <w:rsid w:val="005A0FF8"/>
    <w:rsid w:val="005A21F2"/>
    <w:rsid w:val="005A3A1A"/>
    <w:rsid w:val="005A57FF"/>
    <w:rsid w:val="005A63EA"/>
    <w:rsid w:val="005A73B7"/>
    <w:rsid w:val="005A7FBB"/>
    <w:rsid w:val="005B2494"/>
    <w:rsid w:val="005B2EE0"/>
    <w:rsid w:val="005B3AD9"/>
    <w:rsid w:val="005B5EEE"/>
    <w:rsid w:val="005C6A69"/>
    <w:rsid w:val="005D1D92"/>
    <w:rsid w:val="005D1EA4"/>
    <w:rsid w:val="005D4D1B"/>
    <w:rsid w:val="005D633A"/>
    <w:rsid w:val="005E0B69"/>
    <w:rsid w:val="005E339A"/>
    <w:rsid w:val="005E3D95"/>
    <w:rsid w:val="005E5931"/>
    <w:rsid w:val="005F1A0E"/>
    <w:rsid w:val="005F1F5A"/>
    <w:rsid w:val="005F5115"/>
    <w:rsid w:val="005F5933"/>
    <w:rsid w:val="005F76D7"/>
    <w:rsid w:val="005F7DD8"/>
    <w:rsid w:val="006017B9"/>
    <w:rsid w:val="0060347D"/>
    <w:rsid w:val="00607365"/>
    <w:rsid w:val="00610256"/>
    <w:rsid w:val="00611C3B"/>
    <w:rsid w:val="006120B6"/>
    <w:rsid w:val="00612C5F"/>
    <w:rsid w:val="0061367E"/>
    <w:rsid w:val="006140A6"/>
    <w:rsid w:val="00617F0B"/>
    <w:rsid w:val="00621A92"/>
    <w:rsid w:val="006252F0"/>
    <w:rsid w:val="006275DD"/>
    <w:rsid w:val="00631B65"/>
    <w:rsid w:val="00631D69"/>
    <w:rsid w:val="006347A1"/>
    <w:rsid w:val="00634ADA"/>
    <w:rsid w:val="00637AD9"/>
    <w:rsid w:val="006412B4"/>
    <w:rsid w:val="006450ED"/>
    <w:rsid w:val="006456BC"/>
    <w:rsid w:val="00646018"/>
    <w:rsid w:val="0064673B"/>
    <w:rsid w:val="00653C34"/>
    <w:rsid w:val="00653F2E"/>
    <w:rsid w:val="00654FD1"/>
    <w:rsid w:val="006569AA"/>
    <w:rsid w:val="00657AFF"/>
    <w:rsid w:val="00673020"/>
    <w:rsid w:val="00675FF1"/>
    <w:rsid w:val="00676816"/>
    <w:rsid w:val="006801E7"/>
    <w:rsid w:val="006824D5"/>
    <w:rsid w:val="00684938"/>
    <w:rsid w:val="00685E27"/>
    <w:rsid w:val="00691DC6"/>
    <w:rsid w:val="006930F1"/>
    <w:rsid w:val="006933FF"/>
    <w:rsid w:val="006A03DF"/>
    <w:rsid w:val="006A51AB"/>
    <w:rsid w:val="006A672A"/>
    <w:rsid w:val="006A6F1D"/>
    <w:rsid w:val="006A742F"/>
    <w:rsid w:val="006A7DF6"/>
    <w:rsid w:val="006B1896"/>
    <w:rsid w:val="006B1A0C"/>
    <w:rsid w:val="006B4F64"/>
    <w:rsid w:val="006B6746"/>
    <w:rsid w:val="006C0173"/>
    <w:rsid w:val="006C6FE2"/>
    <w:rsid w:val="006C7B0C"/>
    <w:rsid w:val="006D0D0B"/>
    <w:rsid w:val="006D5A6D"/>
    <w:rsid w:val="006E3BD1"/>
    <w:rsid w:val="006E41BC"/>
    <w:rsid w:val="006E54A1"/>
    <w:rsid w:val="006F0C41"/>
    <w:rsid w:val="006F360D"/>
    <w:rsid w:val="006F7192"/>
    <w:rsid w:val="007015E3"/>
    <w:rsid w:val="0070166C"/>
    <w:rsid w:val="0070440F"/>
    <w:rsid w:val="00710827"/>
    <w:rsid w:val="007120F4"/>
    <w:rsid w:val="00712608"/>
    <w:rsid w:val="0071725D"/>
    <w:rsid w:val="00723168"/>
    <w:rsid w:val="00723B87"/>
    <w:rsid w:val="007242CC"/>
    <w:rsid w:val="007265D0"/>
    <w:rsid w:val="007275CD"/>
    <w:rsid w:val="00727606"/>
    <w:rsid w:val="00727B15"/>
    <w:rsid w:val="0073547E"/>
    <w:rsid w:val="00741A2D"/>
    <w:rsid w:val="00752D20"/>
    <w:rsid w:val="00760896"/>
    <w:rsid w:val="00760DFC"/>
    <w:rsid w:val="00762ECD"/>
    <w:rsid w:val="0076358C"/>
    <w:rsid w:val="00763A6C"/>
    <w:rsid w:val="00764E10"/>
    <w:rsid w:val="00766A85"/>
    <w:rsid w:val="007742B4"/>
    <w:rsid w:val="00776599"/>
    <w:rsid w:val="0077756F"/>
    <w:rsid w:val="00777579"/>
    <w:rsid w:val="0078197F"/>
    <w:rsid w:val="00785B30"/>
    <w:rsid w:val="00786969"/>
    <w:rsid w:val="007924F9"/>
    <w:rsid w:val="007934CE"/>
    <w:rsid w:val="007970F9"/>
    <w:rsid w:val="007A429E"/>
    <w:rsid w:val="007A4C7C"/>
    <w:rsid w:val="007A4F07"/>
    <w:rsid w:val="007A76AA"/>
    <w:rsid w:val="007A7B09"/>
    <w:rsid w:val="007B028D"/>
    <w:rsid w:val="007B38DD"/>
    <w:rsid w:val="007B6D98"/>
    <w:rsid w:val="007B744D"/>
    <w:rsid w:val="007C3571"/>
    <w:rsid w:val="007C57FC"/>
    <w:rsid w:val="007D304A"/>
    <w:rsid w:val="007D346B"/>
    <w:rsid w:val="007D7A88"/>
    <w:rsid w:val="007E2B43"/>
    <w:rsid w:val="007E4B97"/>
    <w:rsid w:val="007E5C3F"/>
    <w:rsid w:val="007F1508"/>
    <w:rsid w:val="007F369E"/>
    <w:rsid w:val="00806F68"/>
    <w:rsid w:val="00810071"/>
    <w:rsid w:val="00810BD7"/>
    <w:rsid w:val="0081150E"/>
    <w:rsid w:val="0081291F"/>
    <w:rsid w:val="00814C87"/>
    <w:rsid w:val="0082076C"/>
    <w:rsid w:val="00820AF1"/>
    <w:rsid w:val="00825EDC"/>
    <w:rsid w:val="008326BB"/>
    <w:rsid w:val="00836EB0"/>
    <w:rsid w:val="00837EFF"/>
    <w:rsid w:val="00843F57"/>
    <w:rsid w:val="00850456"/>
    <w:rsid w:val="00856555"/>
    <w:rsid w:val="00856C5A"/>
    <w:rsid w:val="00856D28"/>
    <w:rsid w:val="008659F5"/>
    <w:rsid w:val="008660D4"/>
    <w:rsid w:val="00871A96"/>
    <w:rsid w:val="0087370C"/>
    <w:rsid w:val="00886BCD"/>
    <w:rsid w:val="008919FA"/>
    <w:rsid w:val="00893BFF"/>
    <w:rsid w:val="00897605"/>
    <w:rsid w:val="008A078F"/>
    <w:rsid w:val="008A11D8"/>
    <w:rsid w:val="008A2D9A"/>
    <w:rsid w:val="008B21CF"/>
    <w:rsid w:val="008B6029"/>
    <w:rsid w:val="008B7076"/>
    <w:rsid w:val="008C055D"/>
    <w:rsid w:val="008C501C"/>
    <w:rsid w:val="008D40A0"/>
    <w:rsid w:val="008D4789"/>
    <w:rsid w:val="008D4C0D"/>
    <w:rsid w:val="008D4C11"/>
    <w:rsid w:val="008E4C3D"/>
    <w:rsid w:val="008E6768"/>
    <w:rsid w:val="008F2108"/>
    <w:rsid w:val="008F26A2"/>
    <w:rsid w:val="008F4070"/>
    <w:rsid w:val="008F4803"/>
    <w:rsid w:val="008F4D20"/>
    <w:rsid w:val="00901450"/>
    <w:rsid w:val="009029F5"/>
    <w:rsid w:val="009045D3"/>
    <w:rsid w:val="009047E5"/>
    <w:rsid w:val="00911530"/>
    <w:rsid w:val="0092723D"/>
    <w:rsid w:val="00927926"/>
    <w:rsid w:val="00930B54"/>
    <w:rsid w:val="00933D14"/>
    <w:rsid w:val="009423F1"/>
    <w:rsid w:val="00947CC7"/>
    <w:rsid w:val="0095195F"/>
    <w:rsid w:val="00951A86"/>
    <w:rsid w:val="00956395"/>
    <w:rsid w:val="00957752"/>
    <w:rsid w:val="009609DF"/>
    <w:rsid w:val="00960D06"/>
    <w:rsid w:val="00962494"/>
    <w:rsid w:val="00962645"/>
    <w:rsid w:val="009665A1"/>
    <w:rsid w:val="009668A9"/>
    <w:rsid w:val="009710DA"/>
    <w:rsid w:val="00975900"/>
    <w:rsid w:val="009765A8"/>
    <w:rsid w:val="00985C85"/>
    <w:rsid w:val="00985F59"/>
    <w:rsid w:val="00986483"/>
    <w:rsid w:val="00990AF0"/>
    <w:rsid w:val="00994685"/>
    <w:rsid w:val="00995AD8"/>
    <w:rsid w:val="009A2C19"/>
    <w:rsid w:val="009A35D5"/>
    <w:rsid w:val="009B342F"/>
    <w:rsid w:val="009B7594"/>
    <w:rsid w:val="009C31F4"/>
    <w:rsid w:val="009C47E8"/>
    <w:rsid w:val="009C5DB4"/>
    <w:rsid w:val="009C66EA"/>
    <w:rsid w:val="009D0E70"/>
    <w:rsid w:val="009D7E47"/>
    <w:rsid w:val="009E348A"/>
    <w:rsid w:val="009F5847"/>
    <w:rsid w:val="009F7513"/>
    <w:rsid w:val="00A0324E"/>
    <w:rsid w:val="00A04905"/>
    <w:rsid w:val="00A06286"/>
    <w:rsid w:val="00A138E6"/>
    <w:rsid w:val="00A210E3"/>
    <w:rsid w:val="00A3145B"/>
    <w:rsid w:val="00A321A1"/>
    <w:rsid w:val="00A3269D"/>
    <w:rsid w:val="00A36A35"/>
    <w:rsid w:val="00A37452"/>
    <w:rsid w:val="00A42812"/>
    <w:rsid w:val="00A55225"/>
    <w:rsid w:val="00A57F5F"/>
    <w:rsid w:val="00A6000D"/>
    <w:rsid w:val="00A6169C"/>
    <w:rsid w:val="00A63B4F"/>
    <w:rsid w:val="00A650E0"/>
    <w:rsid w:val="00A67356"/>
    <w:rsid w:val="00A67D77"/>
    <w:rsid w:val="00A70412"/>
    <w:rsid w:val="00A7151D"/>
    <w:rsid w:val="00A72293"/>
    <w:rsid w:val="00A73A06"/>
    <w:rsid w:val="00A813B6"/>
    <w:rsid w:val="00A818FC"/>
    <w:rsid w:val="00A823B5"/>
    <w:rsid w:val="00A85C77"/>
    <w:rsid w:val="00A95B96"/>
    <w:rsid w:val="00A96C16"/>
    <w:rsid w:val="00A979EB"/>
    <w:rsid w:val="00AA098D"/>
    <w:rsid w:val="00AA4A79"/>
    <w:rsid w:val="00AA608A"/>
    <w:rsid w:val="00AB22C8"/>
    <w:rsid w:val="00AB28FC"/>
    <w:rsid w:val="00AB3341"/>
    <w:rsid w:val="00AB6F2A"/>
    <w:rsid w:val="00AC005A"/>
    <w:rsid w:val="00AC4AF0"/>
    <w:rsid w:val="00AC4C3B"/>
    <w:rsid w:val="00AC5C84"/>
    <w:rsid w:val="00AC62FD"/>
    <w:rsid w:val="00AD4EEA"/>
    <w:rsid w:val="00AD5347"/>
    <w:rsid w:val="00AD62BE"/>
    <w:rsid w:val="00AE7081"/>
    <w:rsid w:val="00AE7796"/>
    <w:rsid w:val="00AF4844"/>
    <w:rsid w:val="00AF7FBA"/>
    <w:rsid w:val="00B00054"/>
    <w:rsid w:val="00B008F1"/>
    <w:rsid w:val="00B02872"/>
    <w:rsid w:val="00B066C3"/>
    <w:rsid w:val="00B06B79"/>
    <w:rsid w:val="00B12655"/>
    <w:rsid w:val="00B15B3A"/>
    <w:rsid w:val="00B15E79"/>
    <w:rsid w:val="00B16DF4"/>
    <w:rsid w:val="00B17EF1"/>
    <w:rsid w:val="00B33049"/>
    <w:rsid w:val="00B339BC"/>
    <w:rsid w:val="00B353C8"/>
    <w:rsid w:val="00B36592"/>
    <w:rsid w:val="00B40BA0"/>
    <w:rsid w:val="00B50952"/>
    <w:rsid w:val="00B51CC2"/>
    <w:rsid w:val="00B51DDC"/>
    <w:rsid w:val="00B545C7"/>
    <w:rsid w:val="00B62387"/>
    <w:rsid w:val="00B67318"/>
    <w:rsid w:val="00B74B12"/>
    <w:rsid w:val="00B774E7"/>
    <w:rsid w:val="00B92396"/>
    <w:rsid w:val="00B9316D"/>
    <w:rsid w:val="00B9647A"/>
    <w:rsid w:val="00B970DD"/>
    <w:rsid w:val="00B973DE"/>
    <w:rsid w:val="00BA171B"/>
    <w:rsid w:val="00BA4CEA"/>
    <w:rsid w:val="00BA514F"/>
    <w:rsid w:val="00BA5C69"/>
    <w:rsid w:val="00BA6C90"/>
    <w:rsid w:val="00BA6DC5"/>
    <w:rsid w:val="00BB13C0"/>
    <w:rsid w:val="00BB160E"/>
    <w:rsid w:val="00BB1637"/>
    <w:rsid w:val="00BB189C"/>
    <w:rsid w:val="00BB22B9"/>
    <w:rsid w:val="00BB2B53"/>
    <w:rsid w:val="00BB4C31"/>
    <w:rsid w:val="00BC26D7"/>
    <w:rsid w:val="00BC501B"/>
    <w:rsid w:val="00BC63F7"/>
    <w:rsid w:val="00BD0744"/>
    <w:rsid w:val="00BD1FB5"/>
    <w:rsid w:val="00BD4406"/>
    <w:rsid w:val="00BD455F"/>
    <w:rsid w:val="00BE19AF"/>
    <w:rsid w:val="00BE664D"/>
    <w:rsid w:val="00BF027F"/>
    <w:rsid w:val="00BF0C19"/>
    <w:rsid w:val="00BF3454"/>
    <w:rsid w:val="00C03638"/>
    <w:rsid w:val="00C076AF"/>
    <w:rsid w:val="00C16E91"/>
    <w:rsid w:val="00C20B41"/>
    <w:rsid w:val="00C21392"/>
    <w:rsid w:val="00C2330E"/>
    <w:rsid w:val="00C2659C"/>
    <w:rsid w:val="00C27AEC"/>
    <w:rsid w:val="00C31B49"/>
    <w:rsid w:val="00C33CF2"/>
    <w:rsid w:val="00C345AF"/>
    <w:rsid w:val="00C352F5"/>
    <w:rsid w:val="00C36D0F"/>
    <w:rsid w:val="00C464C8"/>
    <w:rsid w:val="00C529BF"/>
    <w:rsid w:val="00C54050"/>
    <w:rsid w:val="00C54A0B"/>
    <w:rsid w:val="00C54B2D"/>
    <w:rsid w:val="00C54CA7"/>
    <w:rsid w:val="00C55D41"/>
    <w:rsid w:val="00C60CAE"/>
    <w:rsid w:val="00C618D8"/>
    <w:rsid w:val="00C61CC8"/>
    <w:rsid w:val="00C674CF"/>
    <w:rsid w:val="00C70AAE"/>
    <w:rsid w:val="00C81049"/>
    <w:rsid w:val="00C8575D"/>
    <w:rsid w:val="00C860C5"/>
    <w:rsid w:val="00C870A2"/>
    <w:rsid w:val="00C872CF"/>
    <w:rsid w:val="00C900A0"/>
    <w:rsid w:val="00C91322"/>
    <w:rsid w:val="00CA0508"/>
    <w:rsid w:val="00CA06A2"/>
    <w:rsid w:val="00CA0E88"/>
    <w:rsid w:val="00CA12B9"/>
    <w:rsid w:val="00CA495D"/>
    <w:rsid w:val="00CA6E40"/>
    <w:rsid w:val="00CA6FA8"/>
    <w:rsid w:val="00CB30FA"/>
    <w:rsid w:val="00CB3F2C"/>
    <w:rsid w:val="00CB70DF"/>
    <w:rsid w:val="00CB7CF3"/>
    <w:rsid w:val="00CC05B2"/>
    <w:rsid w:val="00CC0650"/>
    <w:rsid w:val="00CC1539"/>
    <w:rsid w:val="00CC30E7"/>
    <w:rsid w:val="00CC4716"/>
    <w:rsid w:val="00CC5427"/>
    <w:rsid w:val="00CC7B59"/>
    <w:rsid w:val="00CD18D1"/>
    <w:rsid w:val="00CD3D8D"/>
    <w:rsid w:val="00CD65AC"/>
    <w:rsid w:val="00CE071B"/>
    <w:rsid w:val="00CE2765"/>
    <w:rsid w:val="00CE348E"/>
    <w:rsid w:val="00CE57AF"/>
    <w:rsid w:val="00CE6809"/>
    <w:rsid w:val="00CF3042"/>
    <w:rsid w:val="00CF6918"/>
    <w:rsid w:val="00D004C8"/>
    <w:rsid w:val="00D00BFB"/>
    <w:rsid w:val="00D0230B"/>
    <w:rsid w:val="00D02A85"/>
    <w:rsid w:val="00D059F5"/>
    <w:rsid w:val="00D10ADB"/>
    <w:rsid w:val="00D154C3"/>
    <w:rsid w:val="00D168B7"/>
    <w:rsid w:val="00D21C70"/>
    <w:rsid w:val="00D266DA"/>
    <w:rsid w:val="00D276EF"/>
    <w:rsid w:val="00D33207"/>
    <w:rsid w:val="00D345D5"/>
    <w:rsid w:val="00D409E6"/>
    <w:rsid w:val="00D41170"/>
    <w:rsid w:val="00D437E5"/>
    <w:rsid w:val="00D4404F"/>
    <w:rsid w:val="00D45B25"/>
    <w:rsid w:val="00D51C7F"/>
    <w:rsid w:val="00D6143E"/>
    <w:rsid w:val="00D634E0"/>
    <w:rsid w:val="00D6570C"/>
    <w:rsid w:val="00D702B5"/>
    <w:rsid w:val="00D765F8"/>
    <w:rsid w:val="00D77254"/>
    <w:rsid w:val="00D829F7"/>
    <w:rsid w:val="00D82C91"/>
    <w:rsid w:val="00D8374B"/>
    <w:rsid w:val="00D851E9"/>
    <w:rsid w:val="00D91218"/>
    <w:rsid w:val="00D92AE8"/>
    <w:rsid w:val="00D9720B"/>
    <w:rsid w:val="00D973F1"/>
    <w:rsid w:val="00DA14F0"/>
    <w:rsid w:val="00DA44D5"/>
    <w:rsid w:val="00DA5BEB"/>
    <w:rsid w:val="00DB42AE"/>
    <w:rsid w:val="00DB524C"/>
    <w:rsid w:val="00DC101E"/>
    <w:rsid w:val="00DC3C4E"/>
    <w:rsid w:val="00DC3EA5"/>
    <w:rsid w:val="00DC6CED"/>
    <w:rsid w:val="00DC7619"/>
    <w:rsid w:val="00DC7A48"/>
    <w:rsid w:val="00DD010B"/>
    <w:rsid w:val="00DD04F4"/>
    <w:rsid w:val="00DD0EC5"/>
    <w:rsid w:val="00DD2EC9"/>
    <w:rsid w:val="00DD2F93"/>
    <w:rsid w:val="00DD378B"/>
    <w:rsid w:val="00DD5AFF"/>
    <w:rsid w:val="00DD6DCE"/>
    <w:rsid w:val="00DE07A4"/>
    <w:rsid w:val="00DE283A"/>
    <w:rsid w:val="00DE2ECF"/>
    <w:rsid w:val="00DE4AFC"/>
    <w:rsid w:val="00DE5F3F"/>
    <w:rsid w:val="00DE6805"/>
    <w:rsid w:val="00DF0E72"/>
    <w:rsid w:val="00DF1396"/>
    <w:rsid w:val="00DF1A0A"/>
    <w:rsid w:val="00DF1B94"/>
    <w:rsid w:val="00DF2C08"/>
    <w:rsid w:val="00DF7900"/>
    <w:rsid w:val="00E0193A"/>
    <w:rsid w:val="00E10597"/>
    <w:rsid w:val="00E12238"/>
    <w:rsid w:val="00E13C86"/>
    <w:rsid w:val="00E14A0B"/>
    <w:rsid w:val="00E17FBE"/>
    <w:rsid w:val="00E20470"/>
    <w:rsid w:val="00E21986"/>
    <w:rsid w:val="00E25725"/>
    <w:rsid w:val="00E305FE"/>
    <w:rsid w:val="00E317A4"/>
    <w:rsid w:val="00E352EF"/>
    <w:rsid w:val="00E37BF2"/>
    <w:rsid w:val="00E4449B"/>
    <w:rsid w:val="00E504CC"/>
    <w:rsid w:val="00E53250"/>
    <w:rsid w:val="00E55B58"/>
    <w:rsid w:val="00E57602"/>
    <w:rsid w:val="00E60E32"/>
    <w:rsid w:val="00E64ECD"/>
    <w:rsid w:val="00E66707"/>
    <w:rsid w:val="00E71C8B"/>
    <w:rsid w:val="00E7205A"/>
    <w:rsid w:val="00E73882"/>
    <w:rsid w:val="00E753BB"/>
    <w:rsid w:val="00E76172"/>
    <w:rsid w:val="00E763AE"/>
    <w:rsid w:val="00E76759"/>
    <w:rsid w:val="00E86840"/>
    <w:rsid w:val="00E902CD"/>
    <w:rsid w:val="00E91D39"/>
    <w:rsid w:val="00E9213E"/>
    <w:rsid w:val="00E92A56"/>
    <w:rsid w:val="00E95AC3"/>
    <w:rsid w:val="00E97911"/>
    <w:rsid w:val="00E97A8D"/>
    <w:rsid w:val="00E97B8D"/>
    <w:rsid w:val="00EA3D3C"/>
    <w:rsid w:val="00EA4544"/>
    <w:rsid w:val="00EA53E7"/>
    <w:rsid w:val="00EA6C33"/>
    <w:rsid w:val="00EB19BA"/>
    <w:rsid w:val="00EB27BB"/>
    <w:rsid w:val="00EB30A0"/>
    <w:rsid w:val="00EB739F"/>
    <w:rsid w:val="00EC01FF"/>
    <w:rsid w:val="00ED5A76"/>
    <w:rsid w:val="00ED79C2"/>
    <w:rsid w:val="00EF0E8E"/>
    <w:rsid w:val="00EF24B9"/>
    <w:rsid w:val="00EF716E"/>
    <w:rsid w:val="00EF75E6"/>
    <w:rsid w:val="00EF7C70"/>
    <w:rsid w:val="00F010C0"/>
    <w:rsid w:val="00F02E8C"/>
    <w:rsid w:val="00F05924"/>
    <w:rsid w:val="00F07DEF"/>
    <w:rsid w:val="00F102BF"/>
    <w:rsid w:val="00F12AD3"/>
    <w:rsid w:val="00F13ABD"/>
    <w:rsid w:val="00F14759"/>
    <w:rsid w:val="00F14C2A"/>
    <w:rsid w:val="00F153A6"/>
    <w:rsid w:val="00F160C8"/>
    <w:rsid w:val="00F263AA"/>
    <w:rsid w:val="00F30CCC"/>
    <w:rsid w:val="00F3173D"/>
    <w:rsid w:val="00F32999"/>
    <w:rsid w:val="00F32DB4"/>
    <w:rsid w:val="00F333DE"/>
    <w:rsid w:val="00F33A05"/>
    <w:rsid w:val="00F33F42"/>
    <w:rsid w:val="00F35C40"/>
    <w:rsid w:val="00F42DF0"/>
    <w:rsid w:val="00F44CCB"/>
    <w:rsid w:val="00F45045"/>
    <w:rsid w:val="00F455F6"/>
    <w:rsid w:val="00F46822"/>
    <w:rsid w:val="00F52775"/>
    <w:rsid w:val="00F53190"/>
    <w:rsid w:val="00F5344E"/>
    <w:rsid w:val="00F5500B"/>
    <w:rsid w:val="00F5558B"/>
    <w:rsid w:val="00F65FD6"/>
    <w:rsid w:val="00F70351"/>
    <w:rsid w:val="00F722DE"/>
    <w:rsid w:val="00F74517"/>
    <w:rsid w:val="00F74DBA"/>
    <w:rsid w:val="00F767CE"/>
    <w:rsid w:val="00F80FB4"/>
    <w:rsid w:val="00F8183D"/>
    <w:rsid w:val="00F8617A"/>
    <w:rsid w:val="00F87FA6"/>
    <w:rsid w:val="00F91133"/>
    <w:rsid w:val="00F94AA8"/>
    <w:rsid w:val="00F958B1"/>
    <w:rsid w:val="00FA354E"/>
    <w:rsid w:val="00FA43B0"/>
    <w:rsid w:val="00FA49FD"/>
    <w:rsid w:val="00FA7561"/>
    <w:rsid w:val="00FB47F0"/>
    <w:rsid w:val="00FB7D4F"/>
    <w:rsid w:val="00FC1E64"/>
    <w:rsid w:val="00FC59CF"/>
    <w:rsid w:val="00FD2632"/>
    <w:rsid w:val="00FD312D"/>
    <w:rsid w:val="00FD6320"/>
    <w:rsid w:val="00FE068E"/>
    <w:rsid w:val="00FE0944"/>
    <w:rsid w:val="00FE204C"/>
    <w:rsid w:val="00FE55E0"/>
    <w:rsid w:val="00FE70F0"/>
    <w:rsid w:val="00FF174F"/>
    <w:rsid w:val="00FF573E"/>
    <w:rsid w:val="00FF606D"/>
    <w:rsid w:val="00FF69EB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BF"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5E3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tr-TR" w:eastAsia="tr-TR"/>
    </w:rPr>
  </w:style>
  <w:style w:type="paragraph" w:styleId="Heading2">
    <w:name w:val="heading 2"/>
    <w:basedOn w:val="Normal"/>
    <w:link w:val="Heading2Char"/>
    <w:uiPriority w:val="99"/>
    <w:qFormat/>
    <w:rsid w:val="005E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tr-TR" w:eastAsia="tr-TR"/>
    </w:rPr>
  </w:style>
  <w:style w:type="paragraph" w:styleId="Heading3">
    <w:name w:val="heading 3"/>
    <w:basedOn w:val="Normal"/>
    <w:link w:val="Heading3Char"/>
    <w:uiPriority w:val="99"/>
    <w:qFormat/>
    <w:rsid w:val="005E3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tr-TR" w:eastAsia="tr-TR"/>
    </w:rPr>
  </w:style>
  <w:style w:type="paragraph" w:styleId="Heading4">
    <w:name w:val="heading 4"/>
    <w:basedOn w:val="Normal"/>
    <w:link w:val="Heading4Char"/>
    <w:uiPriority w:val="99"/>
    <w:qFormat/>
    <w:rsid w:val="005E3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D95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3D95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D95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3D95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rsid w:val="005E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byline">
    <w:name w:val="byline"/>
    <w:basedOn w:val="Normal"/>
    <w:uiPriority w:val="99"/>
    <w:rsid w:val="005E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ontentdateline">
    <w:name w:val="content__dateline"/>
    <w:basedOn w:val="Normal"/>
    <w:uiPriority w:val="99"/>
    <w:rsid w:val="005E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contentdateline-time">
    <w:name w:val="content__dateline-time"/>
    <w:basedOn w:val="DefaultParagraphFont"/>
    <w:uiPriority w:val="99"/>
    <w:rsid w:val="005E3D9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E3D95"/>
    <w:rPr>
      <w:rFonts w:cs="Times New Roman"/>
      <w:color w:val="0000FF"/>
      <w:u w:val="single"/>
    </w:rPr>
  </w:style>
  <w:style w:type="character" w:customStyle="1" w:styleId="u-h">
    <w:name w:val="u-h"/>
    <w:basedOn w:val="DefaultParagraphFont"/>
    <w:uiPriority w:val="99"/>
    <w:rsid w:val="005E3D95"/>
    <w:rPr>
      <w:rFonts w:cs="Times New Roman"/>
    </w:rPr>
  </w:style>
  <w:style w:type="character" w:customStyle="1" w:styleId="commentcount2value">
    <w:name w:val="commentcount2__value"/>
    <w:basedOn w:val="DefaultParagraphFont"/>
    <w:uiPriority w:val="99"/>
    <w:rsid w:val="005E3D95"/>
    <w:rPr>
      <w:rFonts w:cs="Times New Roman"/>
    </w:rPr>
  </w:style>
  <w:style w:type="paragraph" w:customStyle="1" w:styleId="lineitemmeta">
    <w:name w:val="lineitem__meta"/>
    <w:basedOn w:val="Normal"/>
    <w:uiPriority w:val="99"/>
    <w:rsid w:val="005E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5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D9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31B4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1B49"/>
    <w:rPr>
      <w:rFonts w:cs="Times New Roman"/>
    </w:rPr>
  </w:style>
  <w:style w:type="table" w:styleId="TableGrid">
    <w:name w:val="Table Grid"/>
    <w:basedOn w:val="TableNormal"/>
    <w:uiPriority w:val="99"/>
    <w:rsid w:val="00C31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761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DC7619"/>
    <w:pPr>
      <w:tabs>
        <w:tab w:val="left" w:pos="0"/>
        <w:tab w:val="left" w:pos="576"/>
        <w:tab w:val="left" w:pos="1008"/>
        <w:tab w:val="left" w:pos="1440"/>
        <w:tab w:val="left" w:pos="2160"/>
      </w:tabs>
      <w:spacing w:after="0" w:line="240" w:lineRule="auto"/>
      <w:ind w:left="360" w:hanging="360"/>
    </w:pPr>
    <w:rPr>
      <w:rFonts w:ascii="Times New Roman" w:eastAsia="Times New Roman" w:hAnsi="Times New Roman"/>
      <w:szCs w:val="20"/>
      <w:lang w:val="en-US"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7619"/>
    <w:rPr>
      <w:rFonts w:ascii="Times New Roman" w:hAnsi="Times New Roman" w:cs="Times New Roman"/>
      <w:sz w:val="20"/>
      <w:szCs w:val="20"/>
      <w:lang w:val="en-US" w:eastAsia="tr-TR"/>
    </w:rPr>
  </w:style>
  <w:style w:type="paragraph" w:styleId="BodyTextIndent3">
    <w:name w:val="Body Text Indent 3"/>
    <w:basedOn w:val="Normal"/>
    <w:link w:val="BodyTextIndent3Char"/>
    <w:uiPriority w:val="99"/>
    <w:semiHidden/>
    <w:rsid w:val="00DC7619"/>
    <w:pPr>
      <w:tabs>
        <w:tab w:val="left" w:pos="0"/>
        <w:tab w:val="left" w:pos="1440"/>
        <w:tab w:val="left" w:pos="1872"/>
        <w:tab w:val="left" w:pos="2160"/>
        <w:tab w:val="left" w:pos="288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 w:eastAsia="tr-T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7619"/>
    <w:rPr>
      <w:rFonts w:ascii="Times New Roman" w:hAnsi="Times New Roman" w:cs="Times New Roman"/>
      <w:sz w:val="20"/>
      <w:szCs w:val="20"/>
      <w:lang w:val="en-US" w:eastAsia="tr-TR"/>
    </w:rPr>
  </w:style>
  <w:style w:type="paragraph" w:styleId="Footer">
    <w:name w:val="footer"/>
    <w:basedOn w:val="Normal"/>
    <w:link w:val="FooterChar"/>
    <w:uiPriority w:val="99"/>
    <w:rsid w:val="00AC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C3B"/>
    <w:rPr>
      <w:rFonts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0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00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0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1586</Words>
  <Characters>9043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13</dc:title>
  <dc:subject/>
  <dc:creator>Buket</dc:creator>
  <cp:keywords/>
  <dc:description/>
  <cp:lastModifiedBy>Teknik Servis</cp:lastModifiedBy>
  <cp:revision>2</cp:revision>
  <cp:lastPrinted>2015-05-05T12:52:00Z</cp:lastPrinted>
  <dcterms:created xsi:type="dcterms:W3CDTF">2015-05-26T10:50:00Z</dcterms:created>
  <dcterms:modified xsi:type="dcterms:W3CDTF">2015-05-26T10:50:00Z</dcterms:modified>
</cp:coreProperties>
</file>